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5C" w:rsidRDefault="00D96E4C">
      <w:pPr>
        <w:pStyle w:val="Standard"/>
      </w:pPr>
      <w:bookmarkStart w:id="0" w:name="_GoBack"/>
      <w:bookmarkEnd w:id="0"/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6509878</wp:posOffset>
                </wp:positionH>
                <wp:positionV relativeFrom="paragraph">
                  <wp:posOffset>-1435</wp:posOffset>
                </wp:positionV>
                <wp:extent cx="1708785" cy="16513"/>
                <wp:effectExtent l="0" t="0" r="24765" b="21587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785" cy="16513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D6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512.6pt;margin-top:-.1pt;width:134.55pt;height:1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" strokeweight=".26008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8208001" cy="1619283"/>
            <wp:effectExtent l="0" t="0" r="2549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2554" w:type="dxa"/>
        <w:tblInd w:w="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152"/>
        <w:gridCol w:w="375"/>
        <w:gridCol w:w="94"/>
        <w:gridCol w:w="758"/>
        <w:gridCol w:w="340"/>
        <w:gridCol w:w="2149"/>
        <w:gridCol w:w="17"/>
        <w:gridCol w:w="1052"/>
        <w:gridCol w:w="240"/>
        <w:gridCol w:w="1956"/>
        <w:gridCol w:w="17"/>
        <w:gridCol w:w="3244"/>
        <w:gridCol w:w="40"/>
        <w:gridCol w:w="40"/>
        <w:gridCol w:w="40"/>
      </w:tblGrid>
      <w:tr w:rsidR="000850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434" w:type="dxa"/>
            <w:gridSpan w:val="1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SECRETARÍA DE EDUCACIÓN</w:t>
            </w:r>
          </w:p>
          <w:p w:rsidR="0008505C" w:rsidRDefault="00D96E4C">
            <w:pPr>
              <w:widowControl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 xml:space="preserve">ÁREA   CIENCIAS NATURALES: QUÍMICA </w:t>
            </w:r>
          </w:p>
          <w:p w:rsidR="0008505C" w:rsidRDefault="00D96E4C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COMPONENTE DE INFORMACION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: TÈCNICO - CIENTÌFICO                              </w:t>
            </w:r>
          </w:p>
          <w:p w:rsidR="0008505C" w:rsidRDefault="00D96E4C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GRADO: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   NOVENO</w:t>
            </w:r>
          </w:p>
          <w:p w:rsidR="0008505C" w:rsidRDefault="00D96E4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</w:pPr>
            <w:r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  <w:t>OBJETIVOS</w:t>
            </w:r>
          </w:p>
          <w:p w:rsidR="0008505C" w:rsidRDefault="00D96E4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Identificar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aplicaciones comerciales e industriales del transporte de energía y de las interacciones de la materia. </w:t>
            </w:r>
          </w:p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Horas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Semanas: 10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PROCESOS BÁSICOS O EJES CURRICULARES  O  ENUNCIADO IDENTIFICADOR O PREGUNTAS PROBLEMATIZADORAS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¿El trabajo científico tiene características propias y se aplica en la búsqueda de respuestas a fenómenos desconocidos?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se explica el ambiente desde el punto de vista de la Química inorgánica?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COMPETENCIAS: habilidades y capacidades que el </w:t>
            </w:r>
            <w:r>
              <w:rPr>
                <w:rFonts w:ascii="Arial" w:hAnsi="Arial" w:cs="Arial"/>
                <w:b/>
                <w:bCs/>
              </w:rPr>
              <w:t>estudiante debe  desarrollar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Planteamiento y solución de problemas.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del pensamiento científico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científica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N4: Análisis.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 estudiante elabora un informe de las dificultades que presenta su</w:t>
            </w:r>
            <w:r>
              <w:rPr>
                <w:rFonts w:ascii="Arial" w:hAnsi="Arial" w:cs="Arial"/>
              </w:rPr>
              <w:t xml:space="preserve"> equipo, con miras a mejorar su funcionamiento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prioriza los principales problemas que afectan a su comunidad  y plantea alternativas de  solución.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compara información de carácter científico para hacer inferencias que</w:t>
            </w:r>
            <w:r>
              <w:rPr>
                <w:rFonts w:ascii="Arial" w:hAnsi="Arial" w:cs="Arial"/>
              </w:rPr>
              <w:t xml:space="preserve"> le permitan establecer conclusiones y formular hipótesis.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relaciones entre diferentes hechos o fenómenos, con base en la información obtenida,  para dar explicación a preguntas de carácter científico.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 un reporte  de  publicaciones </w:t>
            </w:r>
            <w:r>
              <w:rPr>
                <w:rFonts w:ascii="Arial" w:hAnsi="Arial" w:cs="Arial"/>
              </w:rPr>
              <w:t>científicas especializadas reseñando los artículos de mayor interés, para  ilustrar los contenidos del área</w:t>
            </w:r>
          </w:p>
          <w:p w:rsidR="0008505C" w:rsidRDefault="00D96E4C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Diseñar un proyecto de vida que oriente las propias acciones.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Clasifico y verifico las propiedades de la </w:t>
            </w:r>
            <w:r>
              <w:rPr>
                <w:rFonts w:ascii="Arial" w:hAnsi="Arial" w:cs="Arial"/>
                <w:bCs/>
              </w:rPr>
              <w:t>materia.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Observo fenómenos específicos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Realizo mediciones con instrumentos adecuados a las características y magnitudes de los objetos de estudio y las expreso en las unidades correspondientes.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Busco información en diferentes fuentes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Plantea y trata problemas mediante el manejo y seguimiento del método científico.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Maneja las unidades de masa, peso, volumen, densidad, tiempo y temperatura.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Manifiesta interés por aprender y por profundizar contenidos.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  <w:lang w:val="es-CO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El método científico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a la Química: ¿para qué la química?, conceptos </w:t>
            </w:r>
            <w:r>
              <w:rPr>
                <w:rFonts w:ascii="Arial" w:hAnsi="Arial" w:cs="Arial"/>
              </w:rPr>
              <w:lastRenderedPageBreak/>
              <w:t>básicos, materia y energía.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medición.</w:t>
            </w:r>
          </w:p>
        </w:tc>
        <w:tc>
          <w:tcPr>
            <w:tcW w:w="4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¿Cómo enseñar y con qué aprender?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Repetición, empleando preguntas y respuestas, destacar lo importante, autocomprobación de los que </w:t>
            </w:r>
            <w:r>
              <w:rPr>
                <w:rFonts w:ascii="Arial" w:hAnsi="Arial" w:cs="Arial"/>
              </w:rPr>
              <w:t>se sabe.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 los fundamental, resumiendo, subrayando,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Organización y conexión de los conocimientos mediante esquemas lógicos, mapas conceptuales, uves heurísticas,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ideas sobre el tema que se está trabajando, búsqueda de </w:t>
            </w:r>
            <w:r>
              <w:rPr>
                <w:rFonts w:ascii="Arial" w:hAnsi="Arial" w:cs="Arial"/>
              </w:rPr>
              <w:t>analogías, planteamiento de problemas, experimentación en laboratorio,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contextos donde los estudiantes puedan formar y desarrollar habilidades.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evaluan procesos de aprendizaje: motivación, actividad diaria,</w:t>
            </w:r>
            <w:r>
              <w:rPr>
                <w:rFonts w:ascii="Arial" w:hAnsi="Arial" w:cs="Arial"/>
                <w:bCs/>
              </w:rPr>
              <w:t xml:space="preserve"> estratégias para construcción de conceptos, etc.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utilizan la bitácora de clase de docentes,  escalas de valoración institucional, valoraciones grupales e individuales, tanto orales como escritas. Recursos, humanos, físicos, institucionales, etc.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2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método científico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Química: ¿para qué la química?, conceptos básicos, materia y energía.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medición.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 xml:space="preserve">Educación financiera: A LA SALIDA DEL COLEGIO: </w:t>
            </w:r>
          </w:p>
          <w:p w:rsidR="0008505C" w:rsidRDefault="00D96E4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 xml:space="preserve">Lectura </w:t>
            </w:r>
          </w:p>
          <w:p w:rsidR="0008505C" w:rsidRDefault="00D96E4C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Sugerencias para reciclar.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Calibri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el desarrollo histórico de la química en las diferentes eras de la humanidad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y explicación de experimentos donde demuestra los pasos del método científico.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Identificación las  magnitudes y las diferentes unidades de </w:t>
            </w:r>
            <w:r>
              <w:rPr>
                <w:rFonts w:ascii="Arial" w:hAnsi="Arial" w:cs="Arial"/>
              </w:rPr>
              <w:t>medidas.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evaluaciones individuales y grupales en forma oral y escrita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grados 8° y 9°. Pág: 29-33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cartilla y aplicadas por el docente.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Calibri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Interés por aprender y profundizar algunos </w:t>
            </w:r>
            <w:r>
              <w:rPr>
                <w:rFonts w:ascii="Arial" w:eastAsia="Calibri" w:hAnsi="Arial" w:cs="Arial"/>
              </w:rPr>
              <w:t>contenidos.</w:t>
            </w:r>
          </w:p>
          <w:p w:rsidR="0008505C" w:rsidRDefault="00D96E4C">
            <w:pPr>
              <w:pStyle w:val="Piedepgina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Favorecimiento de un ambiente de trabajo agradable en la clase.</w:t>
            </w:r>
          </w:p>
          <w:p w:rsidR="0008505C" w:rsidRDefault="00D96E4C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Reconocimiento de las relaciones ciencia/técnica/sociedad para resolver problemas.</w:t>
            </w:r>
          </w:p>
          <w:p w:rsidR="0008505C" w:rsidRDefault="00D96E4C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Escucho: activamente a mis compañeros  compañeras, reconozco otros puntos de vista, los comparo c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on los míos y puedo modificar lo que pienso ante argumentos más sólidos.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por medio de preguntas formuladas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y</w:t>
            </w:r>
            <w:r>
              <w:rPr>
                <w:rFonts w:ascii="Arial" w:hAnsi="Arial" w:cs="Arial"/>
              </w:rPr>
              <w:t xml:space="preserve"> prácticas realizadas por los estudiantes en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encomendadas a los estudiantes para realizar fuera de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Pruebas de ejecución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Fase </w:t>
            </w:r>
            <w:r>
              <w:rPr>
                <w:rFonts w:ascii="Arial" w:hAnsi="Arial" w:cs="Arial"/>
              </w:rPr>
              <w:t>de recogida de datos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evaluación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cada clase se tocan tópicos referentes al tema en estudio, relacionando contextos.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en parejas para retroalimen</w:t>
            </w:r>
            <w:r>
              <w:rPr>
                <w:rFonts w:ascii="Arial" w:hAnsi="Arial" w:cs="Arial"/>
              </w:rPr>
              <w:t>tación.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individual.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Valoración constante de sus saberes, habilidades -  </w:t>
            </w:r>
            <w:r>
              <w:rPr>
                <w:rFonts w:ascii="Arial" w:hAnsi="Arial" w:cs="Arial"/>
              </w:rPr>
              <w:lastRenderedPageBreak/>
              <w:t>capacidades para manejar conocimientos y competencias.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consulta exploratoria.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individual  de profundización en</w:t>
            </w:r>
            <w:r>
              <w:rPr>
                <w:rFonts w:ascii="Arial" w:hAnsi="Arial" w:cs="Arial"/>
              </w:rPr>
              <w:t xml:space="preserve"> cada tema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taller por parejas para revisar y profundizar.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tareas propuestas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PLANES DE APOYO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sobre conceptos donde </w:t>
            </w:r>
            <w:r>
              <w:rPr>
                <w:rFonts w:ascii="Arial" w:eastAsia="Batang, 바탕" w:hAnsi="Arial" w:cs="Arial"/>
              </w:rPr>
              <w:t>se muestra dificultad, usando estrategias basadas en las fortalezas y dificultades del alumno.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0850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oral de los talleres propuestos.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Revisión de cuaderno o evidencias de su trabajo en la institución anterior.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</w:t>
            </w:r>
            <w:r>
              <w:rPr>
                <w:rFonts w:ascii="Arial" w:hAnsi="Arial" w:cs="Arial"/>
              </w:rPr>
              <w:t>e examen escrito.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 de temas mediante investigaciones y consultas.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por parte del docente en horario extracurricular.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</w:pPr>
          </w:p>
        </w:tc>
        <w:tc>
          <w:tcPr>
            <w:tcW w:w="1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</w:pPr>
            <w:r>
              <w:rPr>
                <w:rFonts w:ascii="Arial" w:hAnsi="Arial" w:cs="Arial"/>
                <w:b/>
              </w:rPr>
              <w:t>Adecuaciones</w:t>
            </w:r>
            <w:r>
              <w:rPr>
                <w:rFonts w:ascii="Arial" w:hAnsi="Arial" w:cs="Arial"/>
                <w:b/>
              </w:rPr>
              <w:t xml:space="preserve"> curriculares</w:t>
            </w:r>
            <w:r>
              <w:rPr>
                <w:rFonts w:ascii="Arial" w:hAnsi="Arial" w:cs="Arial"/>
              </w:rPr>
              <w:t>: Desarrollo de proyectos como PRAE, cuyas actividades se desarrollan en forma permanente, haciendo énfasis en fechas especiales, investigaciones guidas con Explora y Ondas, salidas pedagógicas institucionales, pequeñas investigaciones sugerid</w:t>
            </w:r>
            <w:r>
              <w:rPr>
                <w:rFonts w:ascii="Arial" w:hAnsi="Arial" w:cs="Arial"/>
              </w:rPr>
              <w:t>as basadas en temas en estudio.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08505C" w:rsidRDefault="0008505C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08505C" w:rsidRDefault="0008505C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08505C" w:rsidRDefault="0008505C">
      <w:pPr>
        <w:pStyle w:val="Standard"/>
        <w:spacing w:after="0" w:line="240" w:lineRule="auto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D96E4C">
      <w:pPr>
        <w:pStyle w:val="Standard"/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8208001" cy="1619283"/>
            <wp:effectExtent l="0" t="0" r="2549" b="0"/>
            <wp:docPr id="3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505C" w:rsidRDefault="0008505C">
      <w:pPr>
        <w:pStyle w:val="Standard"/>
        <w:rPr>
          <w:rFonts w:ascii="Arial" w:hAnsi="Arial" w:cs="Arial"/>
          <w:b/>
        </w:rPr>
      </w:pPr>
    </w:p>
    <w:p w:rsidR="0008505C" w:rsidRDefault="0008505C">
      <w:pPr>
        <w:pStyle w:val="Standard"/>
        <w:rPr>
          <w:rFonts w:ascii="Arial" w:hAnsi="Arial" w:cs="Arial"/>
          <w:b/>
        </w:rPr>
      </w:pPr>
    </w:p>
    <w:p w:rsidR="0008505C" w:rsidRDefault="00D96E4C">
      <w:pPr>
        <w:widowControl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SECRETARÍA DE EDUCACIÓN</w:t>
      </w:r>
    </w:p>
    <w:p w:rsidR="0008505C" w:rsidRDefault="00D96E4C">
      <w:pPr>
        <w:widowControl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ÁREA   CIENCIAS NATURALES: QUÍMICA </w:t>
      </w:r>
    </w:p>
    <w:p w:rsidR="0008505C" w:rsidRDefault="00D96E4C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COMPONENTE DE INFORMACION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: TÈCNICO - CIENTÌFICO                              </w:t>
      </w:r>
    </w:p>
    <w:p w:rsidR="0008505C" w:rsidRDefault="00D96E4C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GRADO: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   NOVENO</w:t>
      </w:r>
    </w:p>
    <w:p w:rsidR="0008505C" w:rsidRDefault="00D96E4C">
      <w:pPr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  <w:t>OBJETIVOS</w:t>
      </w:r>
    </w:p>
    <w:p w:rsidR="0008505C" w:rsidRDefault="00D96E4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Identificar </w:t>
      </w:r>
      <w:r>
        <w:rPr>
          <w:rFonts w:ascii="Arial" w:hAnsi="Arial" w:cs="Arial"/>
          <w:color w:val="000000"/>
          <w:lang w:eastAsia="es-CO"/>
        </w:rPr>
        <w:t xml:space="preserve">aplicaciones comerciales e industriales del transporte de energía y de las interacciones de la materia. </w:t>
      </w:r>
    </w:p>
    <w:tbl>
      <w:tblPr>
        <w:tblW w:w="1332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1638"/>
        <w:gridCol w:w="1646"/>
        <w:gridCol w:w="51"/>
        <w:gridCol w:w="446"/>
        <w:gridCol w:w="2787"/>
        <w:gridCol w:w="451"/>
        <w:gridCol w:w="1239"/>
        <w:gridCol w:w="1595"/>
        <w:gridCol w:w="3370"/>
        <w:gridCol w:w="40"/>
      </w:tblGrid>
      <w:tr w:rsidR="000850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40 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Semanas: 10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PROCESOS BÁSICOS O EJES CURRICULARES  O  ENUNCIADO IDENTIFICADOR O PREGUNTAS PROBLEMATIZADORAS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¿De </w:t>
            </w:r>
            <w:r>
              <w:rPr>
                <w:rFonts w:ascii="Arial" w:hAnsi="Arial" w:cs="Arial"/>
                <w:bCs/>
              </w:rPr>
              <w:t>qué manera los cambios en la estructura de la materia inciden en el ambiente?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¿Cómo se identifican las mezclas en un proceso físico- químico?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 habilidades y capacidades que el estudiante debe  desarrollar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Planteamiento y </w:t>
            </w:r>
            <w:r>
              <w:rPr>
                <w:rFonts w:ascii="Arial" w:hAnsi="Arial" w:cs="Arial"/>
              </w:rPr>
              <w:t>solución de problemas.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del pensamiento científico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científica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N4: Análisis.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estudiante elabora un informe de las dificultades que presenta su equipo, con miras a mejorar su funcionamiento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Ordena, </w:t>
            </w:r>
            <w:r>
              <w:rPr>
                <w:rFonts w:ascii="Arial" w:hAnsi="Arial" w:cs="Arial"/>
              </w:rPr>
              <w:t>clasifica y prioriza los principales problemas que afectan a su comunidad  y plantea alternativas de  solución.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compara información de carácter científico para hacer inferencias que le permitan establecer conclusiones y formular hipótes</w:t>
            </w:r>
            <w:r>
              <w:rPr>
                <w:rFonts w:ascii="Arial" w:hAnsi="Arial" w:cs="Arial"/>
              </w:rPr>
              <w:t>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relaciones entre diferentes hechos o fenómenos, con base en la información obtenida,  para dar explicación a preguntas de carácter científico.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 un reporte  de  publicaciones científicas especializadas reseñando los artículos de mayor </w:t>
            </w:r>
            <w:r>
              <w:rPr>
                <w:rFonts w:ascii="Arial" w:hAnsi="Arial" w:cs="Arial"/>
              </w:rPr>
              <w:t>interés, para  ilustrar los contenidos del área</w:t>
            </w:r>
          </w:p>
          <w:p w:rsidR="0008505C" w:rsidRDefault="00D96E4C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Diseñar un proyecto de vida que oriente las propias acciones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ESTANDARES: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conceptos de trabajo, potencia y  energía.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Diferencia las propiedades generales de las </w:t>
            </w:r>
            <w:r>
              <w:rPr>
                <w:rFonts w:ascii="Arial" w:hAnsi="Arial" w:cs="Arial"/>
              </w:rPr>
              <w:t>propiedades específicas de la materia.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Convierte temperaturas utilizando las escalas: Centígrada, Kelvin y Fahrenheit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masa, peso, cantidad de sustancia y densidad de diferentes materiales.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Clasifico materiales en sustancias puras o mezclas.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Verifico las diferencias entre cambios químicos y mezclas.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Verifico diferentes métodos de separación de mezclas.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Observo fenómenos específicos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 mediciones con instrumentos adecuados a las características y magnitudes de los objetos de estudio y las </w:t>
            </w:r>
            <w:r>
              <w:rPr>
                <w:rFonts w:ascii="Arial" w:hAnsi="Arial" w:cs="Arial"/>
              </w:rPr>
              <w:t>expreso en las unidades correspondientes.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Busco información en diferentes fuentes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 activamente a mis compañeros y compañeras, reconozco otros puntos de vista, los comparo con los míos y puedo modificar lo que pienso ante argumentos más sólidos.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</w:t>
            </w:r>
            <w:r>
              <w:rPr>
                <w:rFonts w:ascii="Arial" w:hAnsi="Arial" w:cs="Arial"/>
              </w:rPr>
              <w:t>nozco y acepto el escepticismo de mis compañeros y compañeras ante la información que presento.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Reconozco  los aportes de conocimientos diferentes al científico.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Reconozco que los modelos de la ciencia cambian con el tiempo y que varios pueden ser válidos </w:t>
            </w:r>
            <w:r>
              <w:rPr>
                <w:rFonts w:ascii="Arial" w:hAnsi="Arial" w:cs="Arial"/>
              </w:rPr>
              <w:t>simultáneamente.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mi función cuando trabajo en grupo y respeto las funciones de las demás personas.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informo para participar en debates sobre temas de interés general en ciencias.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aplico  estrategias para el manejo de basuras en mi colegio</w:t>
            </w:r>
            <w:r>
              <w:rPr>
                <w:rFonts w:ascii="Arial" w:hAnsi="Arial" w:cs="Arial"/>
              </w:rPr>
              <w:t>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Cuido, respeto y exijo respeto por mi cuerpo y por los cambios corporales que estoy viviendo y que viven las demás personas.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diferencias en las formas de vivir, pensar, solucionar problemas o aplicar conocimientos.</w:t>
            </w:r>
          </w:p>
          <w:p w:rsidR="0008505C" w:rsidRDefault="0008505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tbl>
            <w:tblPr>
              <w:tblW w:w="120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52"/>
            </w:tblGrid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205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Convierte  </w:t>
                  </w:r>
                  <w:r>
                    <w:rPr>
                      <w:rFonts w:ascii="Arial" w:hAnsi="Arial" w:cs="Arial"/>
                    </w:rPr>
                    <w:t>temperaturas utilizando las escalas Centígrada, Kelvin y Fahrenheit y resuelve problemas aplicando estos conocimientos.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205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Comprende el concepto de densidad de las sustancias y resuelve problemas aplicando ecuaciones.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205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Diferencia las propiedades generales de</w:t>
                  </w:r>
                  <w:r>
                    <w:rPr>
                      <w:rFonts w:ascii="Arial" w:hAnsi="Arial" w:cs="Arial"/>
                    </w:rPr>
                    <w:t xml:space="preserve"> las propiedades específicas de la materia.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205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Muestra interés por aprender y por profundizar algunos contenidos y  manejar los conceptos fundamentales</w:t>
                  </w:r>
                </w:p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 las Ciencias Naturales.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205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Realiza prácticas experimentales completas siguiendo los pasos del trabajo </w:t>
                  </w:r>
                  <w:r>
                    <w:rPr>
                      <w:rFonts w:ascii="Arial" w:hAnsi="Arial" w:cs="Arial"/>
                    </w:rPr>
                    <w:t>científico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205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Cumple su función cuando trabaja en grupo y respeta las funciones de las demás personas.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205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Participa activa y creativamente en clase.</w:t>
                  </w:r>
                </w:p>
              </w:tc>
            </w:tr>
          </w:tbl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Energía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materia: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Calor, temperatura,</w:t>
            </w:r>
            <w:r>
              <w:rPr>
                <w:rFonts w:ascii="Arial" w:hAnsi="Arial" w:cs="Arial"/>
              </w:rPr>
              <w:t xml:space="preserve"> escalas de temperatura, ecuaciones para convertir temperaturas en las tres escalas.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Capacidad térmica.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materia: estados, cambios de estado, propiedades, densidad, transformaciones y  clases.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de separación de mezclas.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elementos: Nombres, sím</w:t>
            </w:r>
            <w:r>
              <w:rPr>
                <w:rFonts w:ascii="Arial" w:hAnsi="Arial" w:cs="Arial"/>
              </w:rPr>
              <w:t>bolos.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los elementos químicos con sus símbolos y algunos pesos atómicos de uso común.</w:t>
            </w:r>
          </w:p>
        </w:tc>
        <w:tc>
          <w:tcPr>
            <w:tcW w:w="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¿Cómo enseñar y con qué aprender?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Repetición, empleando preguntas y respuestas, destacar lo importante, autocomprobación de los que se sabe.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 los fu</w:t>
            </w:r>
            <w:r>
              <w:rPr>
                <w:rFonts w:ascii="Arial" w:hAnsi="Arial" w:cs="Arial"/>
              </w:rPr>
              <w:t>ndamental, resumiendo, subrayando,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conexión de los conocimientos mediante esquemas lógicos, mapas conceptuales, uves heurísticas,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Elaboración de ideas sobre el tema que se está trabajando, búsqueda de analogías, planteamiento de pr</w:t>
            </w:r>
            <w:r>
              <w:rPr>
                <w:rFonts w:ascii="Arial" w:hAnsi="Arial" w:cs="Arial"/>
              </w:rPr>
              <w:t>oblemas, experimentación en laboratorio,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contextos donde los estudiantes puedan formar y desarrollar habilidades.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Recursos, humanos, físicos, institucionales, etc.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evalúan procesos de aprendizaje: motivación</w:t>
            </w:r>
            <w:r>
              <w:rPr>
                <w:rFonts w:ascii="Arial" w:hAnsi="Arial" w:cs="Arial"/>
                <w:bCs/>
              </w:rPr>
              <w:t>, actividad diaria, estrategias para construcción de conceptos, etc.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utilizan la bitácora de clase de docentes,  escalas de valoración institucional, valoraciones grupales e individuales, tanto orales como escritas.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La evaluación se basa en la SIEE.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Energía.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Calor, temperatura, escalas de temperatura, ecuaciones para convertir temperaturas en las tres escalas.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de separación de mezclas.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atómica: La tabla periódica.</w:t>
            </w:r>
          </w:p>
          <w:p w:rsidR="0008505C" w:rsidRDefault="00D96E4C">
            <w:pPr>
              <w:pStyle w:val="Standard"/>
              <w:spacing w:after="0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 xml:space="preserve">Educación </w:t>
            </w:r>
            <w:r>
              <w:rPr>
                <w:rFonts w:ascii="Arial" w:hAnsi="Arial" w:cs="Arial"/>
                <w:shd w:val="clear" w:color="auto" w:fill="FFFF00"/>
              </w:rPr>
              <w:t>financiera: DEL ASFALTO A LA CALLE.</w:t>
            </w:r>
          </w:p>
          <w:p w:rsidR="0008505C" w:rsidRDefault="00D96E4C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hd w:val="clear" w:color="auto" w:fill="FFFF00"/>
              </w:rPr>
              <w:t>Relatos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los conceptos de trabajo, potencia y energía.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Diferencia, claramente, las propiedades generales de las propiedades específicas de la materia.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Establece </w:t>
            </w:r>
            <w:r>
              <w:rPr>
                <w:rFonts w:ascii="Arial" w:hAnsi="Arial" w:cs="Arial"/>
                <w:bCs/>
              </w:rPr>
              <w:t>relaciones entre dos eventos a partir de un fenómeno o situación natural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Convierte temperaturas utilizando las escalas: Centígrada, Kelvin y Fahrenheit.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Realización y explicación de experimentos donde se realicen mediciones de temperatura.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Utilización de </w:t>
            </w:r>
            <w:r>
              <w:rPr>
                <w:rFonts w:ascii="Arial" w:hAnsi="Arial" w:cs="Arial"/>
                <w:bCs/>
              </w:rPr>
              <w:t>los conceptos de homogeneidad y heterogeneidad para clasificar los materiales.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Determinación de la masa molar de un elemento o compuesto a partir de la tabla de pesos atómicos.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Realización de evaluaciones individuales y grupales en forma oral y escrita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Comprensión  e interpretación de  comunicaciones científicas.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grados 8° y 9°. Pág: 41-45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cartilla y aplicadas por el docente.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Reconozco y acepto: Los aportes de conocimientos diferentes al </w:t>
            </w:r>
            <w:r>
              <w:rPr>
                <w:rFonts w:ascii="Arial" w:hAnsi="Arial" w:cs="Arial"/>
                <w:bCs/>
              </w:rPr>
              <w:t>científico.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Cumplo: Mi función cuando trabajo en grupo y respeto las funciones de las demás personas.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 de fuentes de información  para ampliar sus conocimientos.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informa para participar en debates sobre temas de interés general en Química.</w:t>
            </w:r>
          </w:p>
          <w:p w:rsidR="0008505C" w:rsidRDefault="00D96E4C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Favor</w:t>
            </w:r>
            <w:r>
              <w:rPr>
                <w:rFonts w:ascii="Arial" w:hAnsi="Arial" w:cs="Arial"/>
                <w:bCs/>
              </w:rPr>
              <w:t>ecimiento de un ambiente de trabajo agradable en la clase.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CRITERIO DE EVALUACION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por medio de preguntas formuladas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Ejercicios y prácticas </w:t>
            </w:r>
            <w:r>
              <w:rPr>
                <w:rFonts w:ascii="Arial" w:hAnsi="Arial" w:cs="Arial"/>
              </w:rPr>
              <w:t>realizadas por los estudiantes en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encomendadas a los estudiantes para realizar fuera de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ejecución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recogida</w:t>
            </w:r>
            <w:r>
              <w:rPr>
                <w:rFonts w:ascii="Arial" w:hAnsi="Arial" w:cs="Arial"/>
              </w:rPr>
              <w:t xml:space="preserve"> de datos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evaluación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cada clase se tocan tópicos referentes al tema en estudio, relacionando contextos.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en parejas para retroalimentación.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</w:t>
            </w:r>
            <w:r>
              <w:rPr>
                <w:rFonts w:ascii="Arial" w:hAnsi="Arial" w:cs="Arial"/>
              </w:rPr>
              <w:t>oración escrita individual.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constante de sus saberes, habilidades -  capacidades para manejar conocimientos y competencias.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consulta exploratoria.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individual  de profundización en cada tema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taller por parejas para revisar y profundizar.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tareas propuestas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lastRenderedPageBreak/>
              <w:t>PLANES DE APOYO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sobre conceptos donde se muestra </w:t>
            </w:r>
            <w:r>
              <w:rPr>
                <w:rFonts w:ascii="Arial" w:eastAsia="Batang, 바탕" w:hAnsi="Arial" w:cs="Arial"/>
              </w:rPr>
              <w:t>dificultad, usando estrategias basadas en las fortalezas y dificultades del alumno.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0850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Sustentación oral </w:t>
            </w:r>
            <w:r>
              <w:rPr>
                <w:rFonts w:ascii="Arial" w:hAnsi="Arial" w:cs="Arial"/>
              </w:rPr>
              <w:t>de los talleres propuestos.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Revisión de cuaderno o evidencias de su trabajo en la institución anterior.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 de temas mediante investigaciones y consultas.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por parte del docente en horario extracurricular.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</w:tbl>
    <w:p w:rsidR="0008505C" w:rsidRDefault="0008505C">
      <w:pPr>
        <w:pStyle w:val="Standard"/>
        <w:rPr>
          <w:rFonts w:ascii="Arial" w:hAnsi="Arial" w:cs="Arial"/>
          <w:b/>
        </w:rPr>
      </w:pPr>
    </w:p>
    <w:tbl>
      <w:tblPr>
        <w:tblW w:w="125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7"/>
      </w:tblGrid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Adecuaciones curriculares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Desarrollo de proyectos como PRAE, cuyas actividades se desarrollan en forma permanente, haciendo énfasis en fechas especiales, investigaciones guiadas con Explora y Ondas, salidas pedagógicas institucionales, pequeñas investigaciones sugeridas basadas en </w:t>
            </w:r>
            <w:r>
              <w:rPr>
                <w:rFonts w:ascii="Arial" w:hAnsi="Arial" w:cs="Arial"/>
              </w:rPr>
              <w:t>temas en estudio.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Observaciones: </w:t>
            </w:r>
            <w:r>
              <w:rPr>
                <w:rFonts w:ascii="Arial" w:hAnsi="Arial" w:cs="Arial"/>
              </w:rPr>
              <w:t xml:space="preserve">Se aprovechan fechas como día de agua, día de la tierra, día del medio ambiente, etc, para enfatizar con actividades que sensibilicen e ilustren a los estudiantes sobre aspectos importantes y vitales para el equilibrio </w:t>
            </w:r>
            <w:r>
              <w:rPr>
                <w:rFonts w:ascii="Arial" w:hAnsi="Arial" w:cs="Arial"/>
              </w:rPr>
              <w:t>ecológico.</w:t>
            </w:r>
          </w:p>
        </w:tc>
      </w:tr>
    </w:tbl>
    <w:p w:rsidR="0008505C" w:rsidRDefault="0008505C">
      <w:pPr>
        <w:pStyle w:val="Standard"/>
        <w:rPr>
          <w:rFonts w:ascii="Arial" w:hAnsi="Arial" w:cs="Arial"/>
          <w:b/>
        </w:rPr>
      </w:pPr>
    </w:p>
    <w:p w:rsidR="0008505C" w:rsidRDefault="0008505C">
      <w:pPr>
        <w:pStyle w:val="Standard"/>
        <w:rPr>
          <w:rFonts w:ascii="Arial" w:hAnsi="Arial" w:cs="Arial"/>
          <w:b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  <w:lang w:eastAsia="es-CO"/>
        </w:rPr>
      </w:pPr>
    </w:p>
    <w:p w:rsidR="0008505C" w:rsidRDefault="0008505C">
      <w:pPr>
        <w:pStyle w:val="Standard"/>
        <w:rPr>
          <w:rFonts w:ascii="Arial" w:hAnsi="Arial" w:cs="Arial"/>
          <w:lang w:eastAsia="es-CO"/>
        </w:rPr>
      </w:pPr>
    </w:p>
    <w:p w:rsidR="0008505C" w:rsidRDefault="00D96E4C">
      <w:pPr>
        <w:pStyle w:val="Standard"/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8208001" cy="1619283"/>
            <wp:effectExtent l="0" t="0" r="2549" b="0"/>
            <wp:docPr id="4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505C" w:rsidRDefault="00D96E4C">
      <w:pPr>
        <w:widowControl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SECRETARÍA DE EDUCACIÓN</w:t>
      </w:r>
    </w:p>
    <w:p w:rsidR="0008505C" w:rsidRDefault="00D96E4C">
      <w:pPr>
        <w:widowControl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ÁREA   CIENCIAS NATURALES: QUÍMICA </w:t>
      </w:r>
    </w:p>
    <w:p w:rsidR="0008505C" w:rsidRDefault="00D96E4C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COMPONENTE DE INFORMACION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: TÈCNICO - CIENTÌFICO                              </w:t>
      </w:r>
    </w:p>
    <w:p w:rsidR="0008505C" w:rsidRDefault="00D96E4C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GRADO: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   NOVENO</w:t>
      </w:r>
    </w:p>
    <w:p w:rsidR="0008505C" w:rsidRDefault="00D96E4C">
      <w:pPr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  <w:t>OBJETIVO</w:t>
      </w:r>
    </w:p>
    <w:p w:rsidR="0008505C" w:rsidRDefault="00D96E4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Identificar aplicaciones comerciales e industriales del transporte </w:t>
      </w:r>
      <w:r>
        <w:rPr>
          <w:rFonts w:ascii="Arial" w:hAnsi="Arial" w:cs="Arial"/>
          <w:color w:val="000000"/>
          <w:lang w:eastAsia="es-CO"/>
        </w:rPr>
        <w:t xml:space="preserve">de energía y de las interacciones de la materia. </w:t>
      </w:r>
    </w:p>
    <w:tbl>
      <w:tblPr>
        <w:tblW w:w="1332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2062"/>
        <w:gridCol w:w="872"/>
        <w:gridCol w:w="349"/>
        <w:gridCol w:w="496"/>
        <w:gridCol w:w="2786"/>
        <w:gridCol w:w="451"/>
        <w:gridCol w:w="813"/>
        <w:gridCol w:w="2020"/>
        <w:gridCol w:w="3258"/>
        <w:gridCol w:w="40"/>
        <w:gridCol w:w="76"/>
        <w:gridCol w:w="40"/>
      </w:tblGrid>
      <w:tr w:rsidR="000850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40 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Semanas: 10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PROCESOS BÁSICOS O EJES CURRICULARES  O  ENUNCIADO IDENTIFICADOR O PREGUNTAS PROBLEMATIZADORAS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¿Qué procesos tecnológicos derivados del conocimiento </w:t>
            </w:r>
            <w:r>
              <w:rPr>
                <w:rFonts w:ascii="Arial" w:hAnsi="Arial" w:cs="Arial"/>
                <w:bCs/>
              </w:rPr>
              <w:t>de la materia y de su estructura, influyen en el ambiente natural y sociocultural?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interactúan los átomos para formar las moléculas?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 habilidades y capacidades que el estudiante debe  desarrollar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Planteamiento y </w:t>
            </w:r>
            <w:r>
              <w:rPr>
                <w:rFonts w:ascii="Arial" w:hAnsi="Arial" w:cs="Arial"/>
              </w:rPr>
              <w:t>solución de problemas.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del pensamiento científico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científica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N4: Análisis.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estudiante elabora un informe de las dificultades que presenta su equipo, con miras a mejorar su funcionamiento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</w:t>
            </w:r>
            <w:r>
              <w:rPr>
                <w:rFonts w:ascii="Arial" w:hAnsi="Arial" w:cs="Arial"/>
              </w:rPr>
              <w:t>a y prioriza los principales problemas que afectan a su comunidad  y plantea alternativas de  solución.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compara información de carácter científico para hacer inferencias que le permitan establecer conclusiones y formular hipótesis.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</w:t>
            </w:r>
            <w:r>
              <w:rPr>
                <w:rFonts w:ascii="Arial" w:hAnsi="Arial" w:cs="Arial"/>
              </w:rPr>
              <w:t>blece relaciones entre diferentes hechos o fenómenos, con base en la información obtenida,  para dar explicación a preguntas de carácter científico.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 un reporte  de  publicaciones científicas especializadas reseñando los artículos de mayor interés,</w:t>
            </w:r>
            <w:r>
              <w:rPr>
                <w:rFonts w:ascii="Arial" w:hAnsi="Arial" w:cs="Arial"/>
              </w:rPr>
              <w:t xml:space="preserve"> para  ilustrar los contenidos del área</w:t>
            </w:r>
          </w:p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shd w:val="clear" w:color="auto" w:fill="FFFF00"/>
              </w:rPr>
              <w:t>Educación financiera: Manejar las finanzas del día a día con impecabilidad.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ESTANDARES: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las propiedades generales de las propiedades específicas de la materia.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Comparo masa, peso, cantidad de </w:t>
            </w:r>
            <w:r>
              <w:rPr>
                <w:rFonts w:ascii="Arial" w:hAnsi="Arial" w:cs="Arial"/>
              </w:rPr>
              <w:t>sustancia y densidad de diferentes materiales.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Clasifico materiales en sustancias puras o mezclas.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planeta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Utiliza, correctamente, los conceptos de mol, peso atómico y número de Avogadro para interconvertir gramos, moles y átomos.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Verifico las diferencias </w:t>
            </w:r>
            <w:r>
              <w:rPr>
                <w:rFonts w:ascii="Arial" w:hAnsi="Arial" w:cs="Arial"/>
              </w:rPr>
              <w:t>entre cambios químicos y mezclas.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Verifico diferentes métodos de separación de mezclas.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Observo fenómenos específicos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 mediciones con instrumentos adecuados a las características y magnitudes de los objetos de estudio y las expreso en las unidades c</w:t>
            </w:r>
            <w:r>
              <w:rPr>
                <w:rFonts w:ascii="Arial" w:hAnsi="Arial" w:cs="Arial"/>
              </w:rPr>
              <w:t>orrespondientes.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Busco información en diferentes fuentes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 activamente a mis compañeros y compañeras, reconozco otros puntos de vista, los comparo con los míos y puedo modificar lo que pienso ante argumentos más sólidos.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y acepto el escepti</w:t>
            </w:r>
            <w:r>
              <w:rPr>
                <w:rFonts w:ascii="Arial" w:hAnsi="Arial" w:cs="Arial"/>
              </w:rPr>
              <w:t>cismo de mis compañeros y compañeras ante la información que presento.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 los aportes de conocimientos diferentes al científico.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que los modelos de la ciencia cambian con el tiempo y que varios pueden ser válidos simultáneamente.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m</w:t>
            </w:r>
            <w:r>
              <w:rPr>
                <w:rFonts w:ascii="Arial" w:hAnsi="Arial" w:cs="Arial"/>
              </w:rPr>
              <w:t>i función cuando trabajo en grupo y respeto las funciones de las demás personas.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informo para participar en debates sobre temas de interés general en ciencias.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aplico  estrategias para el manejo de basuras en mi colegio.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Cuido, respeto y exijo </w:t>
            </w:r>
            <w:r>
              <w:rPr>
                <w:rFonts w:ascii="Arial" w:hAnsi="Arial" w:cs="Arial"/>
              </w:rPr>
              <w:t>respeto por mi cuerpo y por los cambios corporales que estoy viviendo y que viven las demás personas.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diferencias en las formas de vivir, pensar, solucionar problemas o aplicar conocimientos.</w:t>
            </w:r>
          </w:p>
          <w:p w:rsidR="0008505C" w:rsidRDefault="00D96E4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 posibles soluciones ante problemas presentado</w:t>
            </w:r>
            <w:r>
              <w:rPr>
                <w:rFonts w:ascii="Arial" w:hAnsi="Arial" w:cs="Arial"/>
              </w:rPr>
              <w:t>s en el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tbl>
            <w:tblPr>
              <w:tblW w:w="116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9"/>
            </w:tblGrid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Describe y analiza, los postulados de la teoría atómica de Jhon Dalton.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Soluciona problemas de conversión de gramos, moles y átomos.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Soluciona problemas de isótopos dada su abundancia relativa, su masa y su peso atómico.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Escucha </w:t>
                  </w:r>
                  <w:r>
                    <w:rPr>
                      <w:rFonts w:ascii="Arial" w:hAnsi="Arial" w:cs="Arial"/>
                    </w:rPr>
                    <w:t xml:space="preserve">a sus compañeros y compañeras, reconoce otros puntos de vista, los compara con los suyos y </w:t>
                  </w:r>
                </w:p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puede modificar lo que piensa ante argumentos más sólidos.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Realiza prácticas experimentales completas siguiendo los pasos del trabajo científico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Participa activa </w:t>
                  </w:r>
                  <w:r>
                    <w:rPr>
                      <w:rFonts w:ascii="Arial" w:hAnsi="Arial" w:cs="Arial"/>
                    </w:rPr>
                    <w:t>y creativamente en clase.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Muestra interés por aprender y por profundizar algunos contenidos y  manejar los conceptos fundamentales</w:t>
                  </w:r>
                </w:p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 las Ciencias Naturales.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639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Cumple su función cuando trabaja en grupo y respeta las funciones de las demás personas.</w:t>
                  </w:r>
                </w:p>
              </w:tc>
            </w:tr>
          </w:tbl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Eventos ondulatorios.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química y su objeto de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estudio: la materia: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teoría atómica de Dalton.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Isótopos.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atómico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mole o el mol.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Avogadro.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moles</w:t>
            </w:r>
          </w:p>
        </w:tc>
        <w:tc>
          <w:tcPr>
            <w:tcW w:w="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¿Cómo enseñar y con qué aprender?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Repetición, empleando preguntas y respuestas, destacar lo importante, autocomprobación de los que se sabe.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 los fundamental, resumiendo, subrayando,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conexión de los conocimientos mediante esquemas lógicos, mapas conceptuales</w:t>
            </w:r>
            <w:r>
              <w:rPr>
                <w:rFonts w:ascii="Arial" w:hAnsi="Arial" w:cs="Arial"/>
              </w:rPr>
              <w:t>, uves heurísticas,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ideas sobre el tema que se está trabajando, búsqueda de analogías, planteamiento de problemas, experimentación en laboratorio,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contextos donde los estudiantes puedan formar y desarrollar habilida</w:t>
            </w:r>
            <w:r>
              <w:rPr>
                <w:rFonts w:ascii="Arial" w:hAnsi="Arial" w:cs="Arial"/>
              </w:rPr>
              <w:t>des.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Recursos, humanos, físicos, institucionales, etc.</w:t>
            </w:r>
          </w:p>
        </w:tc>
        <w:tc>
          <w:tcPr>
            <w:tcW w:w="5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Se evalúan procesos de aprendizaje: motivación, actividad diaria, estrategias para construcción de conceptos, etc.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utilizan la bitácora de clase de docentes,  escalas de val</w:t>
            </w:r>
            <w:r>
              <w:rPr>
                <w:rFonts w:ascii="Arial" w:hAnsi="Arial" w:cs="Arial"/>
                <w:bCs/>
              </w:rPr>
              <w:t>oración institucional, valoraciones grupales e individuales, tanto orales como escritas.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La evaluación se basa en la SIEE.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materia: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teoría atómica de Dalton.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Isótopos.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atómico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mole o la mol.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Avogadro.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Conversión de gramos en moles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 xml:space="preserve">Educación financiera: HACIENDO REALIDAD LOS SUEÑOS: </w:t>
            </w:r>
          </w:p>
          <w:p w:rsidR="0008505C" w:rsidRDefault="00D96E4C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 xml:space="preserve">Relato. </w:t>
            </w:r>
          </w:p>
          <w:p w:rsidR="0008505C" w:rsidRDefault="00D96E4C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hd w:val="clear" w:color="auto" w:fill="FFFF00"/>
              </w:rPr>
              <w:t>Valores y Actitudes.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con sus propias palabras la teoría atómica de Dalton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Plantea </w:t>
            </w:r>
            <w:r>
              <w:rPr>
                <w:rFonts w:ascii="Arial" w:hAnsi="Arial" w:cs="Arial"/>
                <w:bCs/>
              </w:rPr>
              <w:t>posibles soluciones ante problemas presentados en el planeta</w:t>
            </w:r>
          </w:p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bCs/>
              </w:rPr>
              <w:t>Utiliza, correctamente, los conceptos de mol, peso atómico y número de Avogadro para interconvertir gramos, moles y átomos.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Formulación de hipótesis con base en el conocimiento cotidiano, teorías</w:t>
            </w:r>
            <w:r>
              <w:rPr>
                <w:rFonts w:ascii="Arial" w:hAnsi="Arial" w:cs="Arial"/>
                <w:bCs/>
              </w:rPr>
              <w:t xml:space="preserve"> y modelos científicos.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Realización de evaluaciones individuales y grupales en forma oral y escrita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Comprensión  e interpretación de  comunicaciones científicas.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lastRenderedPageBreak/>
              <w:t>Educación financiera: Cartilla grados 8° y 9°. Pág: 70-72</w:t>
            </w:r>
          </w:p>
          <w:p w:rsidR="0008505C" w:rsidRDefault="00D96E4C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cartilla</w:t>
            </w:r>
            <w:r>
              <w:rPr>
                <w:rFonts w:ascii="Arial" w:hAnsi="Arial" w:cs="Arial"/>
                <w:bCs/>
                <w:shd w:val="clear" w:color="auto" w:fill="FFFF00"/>
              </w:rPr>
              <w:t xml:space="preserve"> y aplicadas por el docente.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Diseño y aplico estrategias para el manejo de basuras en mi colegio.</w:t>
            </w:r>
          </w:p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bCs/>
              </w:rPr>
              <w:t>Cuido, respeto y exijo respeto por mi cuerpo y por los cambios corporales que estoy viviendo y que viven las demás personas, por los seres vivos y los objetos</w:t>
            </w:r>
            <w:r>
              <w:rPr>
                <w:rFonts w:ascii="Arial" w:hAnsi="Arial" w:cs="Arial"/>
                <w:bCs/>
              </w:rPr>
              <w:t xml:space="preserve"> de mi entorno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 de fuentes de información  para ampliar sus conocimientos.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informa para participar en debates sobre temas de interés general en Química.</w:t>
            </w:r>
          </w:p>
          <w:p w:rsidR="0008505C" w:rsidRDefault="00D96E4C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Favorecimiento de un ambiente de trabajo agradable en la clase.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CRITERIO DE EVALUACION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por medio de preguntas formuladas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y prácticas realizadas por los estudiantes en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Tareas encomendadas a los estudiantes para </w:t>
            </w:r>
            <w:r>
              <w:rPr>
                <w:rFonts w:ascii="Arial" w:hAnsi="Arial" w:cs="Arial"/>
              </w:rPr>
              <w:t>realizar fuera de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ejecución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recogida de datos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evaluación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cada clase se tocan tópicos referentes al tema en </w:t>
            </w:r>
            <w:r>
              <w:rPr>
                <w:rFonts w:ascii="Arial" w:hAnsi="Arial" w:cs="Arial"/>
              </w:rPr>
              <w:t>estudio, relacionando contextos.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en parejas para retroalimentación.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individual.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constante de sus saberes, habilidades -  cap</w:t>
            </w:r>
            <w:r>
              <w:rPr>
                <w:rFonts w:ascii="Arial" w:hAnsi="Arial" w:cs="Arial"/>
              </w:rPr>
              <w:t>acidades para manejar conocimientos y competencias.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consulta exploratoria.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individual  de profundización en cada tema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taller por parejas para revisar y profundizar.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tareas propuestas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PLANES DE APOYO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sobre conceptos donde se muestra dificultad, usando estrategias basadas en las fortalezas y dificultades del </w:t>
            </w:r>
            <w:r>
              <w:rPr>
                <w:rFonts w:ascii="Arial" w:eastAsia="Batang, 바탕" w:hAnsi="Arial" w:cs="Arial"/>
              </w:rPr>
              <w:t>alumno.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0850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su trabajo personal tanto individual como grupal.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oral de los tall</w:t>
            </w:r>
            <w:r>
              <w:rPr>
                <w:rFonts w:ascii="Arial" w:hAnsi="Arial" w:cs="Arial"/>
              </w:rPr>
              <w:t>eres propuestos.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Revisión de cuaderno o evidencias de su trabajo en la institución anterior.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 de temas mediante investigaciones y consultas.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por parte del docente en horario extracurricular.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Adecuaciones curriculares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Desarrollo de proyectos como PRAE, cuyas actividades se desarrollan en forma permanente, haciendo énfasis en fechas especiales, investigaciones guidas con Explora y Ondas, salidas pedagógicas institucionales, pequeñas investigaciones sugeridas basadas en t</w:t>
            </w:r>
            <w:r>
              <w:rPr>
                <w:rFonts w:ascii="Arial" w:hAnsi="Arial" w:cs="Arial"/>
              </w:rPr>
              <w:t>emas en estudio.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Observaciones: </w:t>
            </w:r>
            <w:r>
              <w:rPr>
                <w:rFonts w:ascii="Arial" w:hAnsi="Arial" w:cs="Arial"/>
              </w:rPr>
              <w:t xml:space="preserve">Se aprovechan fechas como día de agua, día de la tierra, día del medio ambiente, etc, para enfatizar con actividades que sensibilicen e ilustren a los estudiantes sobre aspectos importantes y vitales para el equilibrio </w:t>
            </w:r>
            <w:r>
              <w:rPr>
                <w:rFonts w:ascii="Arial" w:hAnsi="Arial" w:cs="Arial"/>
              </w:rPr>
              <w:t>ecológico.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</w:pPr>
          </w:p>
        </w:tc>
      </w:tr>
    </w:tbl>
    <w:p w:rsidR="0008505C" w:rsidRDefault="0008505C">
      <w:pPr>
        <w:pStyle w:val="Standard"/>
        <w:rPr>
          <w:rFonts w:ascii="Arial" w:hAnsi="Arial" w:cs="Arial"/>
          <w:b/>
        </w:rPr>
      </w:pPr>
    </w:p>
    <w:p w:rsidR="0008505C" w:rsidRDefault="00D96E4C">
      <w:pPr>
        <w:pStyle w:val="Standard"/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>
            <wp:extent cx="8208001" cy="1619283"/>
            <wp:effectExtent l="0" t="0" r="2549" b="0"/>
            <wp:docPr id="5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32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2"/>
        <w:gridCol w:w="590"/>
        <w:gridCol w:w="1127"/>
        <w:gridCol w:w="3238"/>
        <w:gridCol w:w="632"/>
        <w:gridCol w:w="5573"/>
        <w:gridCol w:w="40"/>
      </w:tblGrid>
      <w:tr w:rsidR="000850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222" w:type="dxa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SECRETARÍA DE EDUCACIÓN</w:t>
            </w:r>
          </w:p>
          <w:p w:rsidR="0008505C" w:rsidRDefault="00D96E4C">
            <w:pPr>
              <w:widowControl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 xml:space="preserve">ÁREA   CIENCIAS NATURALES: QUÍMICA </w:t>
            </w:r>
          </w:p>
          <w:p w:rsidR="0008505C" w:rsidRDefault="00D96E4C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COMPONENTE DE INFORMACION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: TÈCNICO - CIENTÌFICO                              </w:t>
            </w:r>
          </w:p>
          <w:p w:rsidR="0008505C" w:rsidRDefault="00D96E4C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GRADO: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   NOVENO</w:t>
            </w:r>
          </w:p>
          <w:p w:rsidR="0008505C" w:rsidRDefault="00D96E4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</w:pPr>
            <w:r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  <w:t>OBJETIVO</w:t>
            </w:r>
          </w:p>
          <w:p w:rsidR="0008505C" w:rsidRDefault="00D96E4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Identificar aplicaciones comerciales e industriales del transporte de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energía y de las interacciones de la materia. </w:t>
            </w:r>
          </w:p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0850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  <w:p w:rsidR="0008505C" w:rsidRDefault="00D96E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D96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Semanas: 10</w:t>
            </w: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</w:rPr>
            </w:pPr>
          </w:p>
          <w:p w:rsidR="0008505C" w:rsidRDefault="000850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PROCESOS BÁSICOS O EJES CURRICULARES  O  ENUNCIADO IDENTIFICADOR O PREGUNTAS PROBLEMATIZADORAS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¿Cuál es la importancia de  las relaciones molares en los </w:t>
            </w:r>
            <w:r>
              <w:rPr>
                <w:rFonts w:ascii="Arial" w:hAnsi="Arial" w:cs="Arial"/>
                <w:bCs/>
              </w:rPr>
              <w:t>procesos estequiometricos?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 habilidades y capacidades que el estudiante debe  desarrollar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Planteamiento y solución de problemas.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del pensamiento científico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científica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N4: </w:t>
            </w:r>
            <w:r>
              <w:rPr>
                <w:rFonts w:ascii="Arial" w:hAnsi="Arial" w:cs="Arial"/>
              </w:rPr>
              <w:t>Análisis.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estudiante elabora un informe de las dificultades que presenta su equipo, con miras a mejorar su funcionamiento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prioriza los principales problemas que afectan a su comunidad  y plantea alternativas de  solución.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Ordena, </w:t>
            </w:r>
            <w:r>
              <w:rPr>
                <w:rFonts w:ascii="Arial" w:hAnsi="Arial" w:cs="Arial"/>
              </w:rPr>
              <w:t>clasifica y compara información de carácter científico para hacer inferencias que le permitan establecer conclusiones y formular hipótesis.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relaciones entre diferentes hechos o fenómenos, con base en la información obtenida,  para dar explicación</w:t>
            </w:r>
            <w:r>
              <w:rPr>
                <w:rFonts w:ascii="Arial" w:hAnsi="Arial" w:cs="Arial"/>
              </w:rPr>
              <w:t xml:space="preserve"> a preguntas de carácter científico.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 un reporte  de  publicaciones científicas especializadas reseñando los artículos de mayor interés, para  ilustrar los contenidos del área</w:t>
            </w:r>
          </w:p>
          <w:p w:rsidR="0008505C" w:rsidRDefault="00D96E4C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hd w:val="clear" w:color="auto" w:fill="FFFF00"/>
              </w:rPr>
              <w:t>Educación financiera: Creciendo  juntos.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Clasifico y </w:t>
            </w:r>
            <w:r>
              <w:rPr>
                <w:rFonts w:ascii="Arial" w:hAnsi="Arial" w:cs="Arial"/>
                <w:bCs/>
              </w:rPr>
              <w:t>verifico las propiedades de la materia.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Comparo masa, peso, cantidad de sustancia y densidad de diferentes materiales.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Clasifico materiales en sustancias puras o mezclas.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Verifico las diferencias entre cambios químicos y mezclas.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Verifico diferentes método</w:t>
            </w:r>
            <w:r>
              <w:rPr>
                <w:rFonts w:ascii="Arial" w:hAnsi="Arial" w:cs="Arial"/>
                <w:bCs/>
              </w:rPr>
              <w:t>s de separación de mezclas.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Observo fenómenos específicos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Realizo mediciones con instrumentos adecuados a las características y magnitudes de los objetos de estudio y las expreso en las unidades correspondientes.</w:t>
            </w: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Busco información en diferentes fuentes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tbl>
            <w:tblPr>
              <w:tblW w:w="119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4"/>
            </w:tblGrid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98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Diferencia átomos de moléculas utilizando símbolos y fórmulas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98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Calcula el peso molecular de compuestos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98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Soluciona problemas de conversión de gramos, moles y moléculas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98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Realiza prácticas experimentales completas siguiendo los pasos del trabajo </w:t>
                  </w:r>
                  <w:r>
                    <w:rPr>
                      <w:rFonts w:ascii="Arial" w:hAnsi="Arial" w:cs="Arial"/>
                    </w:rPr>
                    <w:t>científico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98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Participa activa y creativamente en clase.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98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Manifiesta interés por aprender y por profundizar algunos contenidos y  maneja los conceptos</w:t>
                  </w:r>
                </w:p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fundamentales de las Ciencias Naturales.</w:t>
                  </w:r>
                </w:p>
              </w:tc>
            </w:tr>
            <w:tr w:rsidR="0008505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198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8505C" w:rsidRDefault="00D96E4C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Cumple su función cuando trabaja en grupo y respeta las funciones</w:t>
                  </w:r>
                  <w:r>
                    <w:rPr>
                      <w:rFonts w:ascii="Arial" w:hAnsi="Arial" w:cs="Arial"/>
                    </w:rPr>
                    <w:t xml:space="preserve"> de las demás personas</w:t>
                  </w:r>
                </w:p>
              </w:tc>
            </w:tr>
          </w:tbl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08505C" w:rsidRDefault="0008505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química y su objeto de estudio: la materia: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y moléculas.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molecular.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entre compuesto, peso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molecular, mol y número de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Avogadro.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moles en gramos.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Conversión de </w:t>
            </w:r>
            <w:r>
              <w:rPr>
                <w:rFonts w:ascii="Arial" w:hAnsi="Arial" w:cs="Arial"/>
              </w:rPr>
              <w:t>gramos en moles.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moles en moléculas.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moléculas en moles.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moléculas en gramos.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moléculas.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¿Cómo enseñar y con qué aprender?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Repetición, empleando preguntas y respuestas, destacar lo importan</w:t>
            </w:r>
            <w:r>
              <w:rPr>
                <w:rFonts w:ascii="Arial" w:hAnsi="Arial" w:cs="Arial"/>
              </w:rPr>
              <w:t>te, autocomprobación de los que se sabe.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 los fundamental, resumiendo, subrayando,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conexión de los conocimientos mediante esquemas lógicos, mapas conceptuales, uves heurísticas,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ideas sobre el tema que se</w:t>
            </w:r>
            <w:r>
              <w:rPr>
                <w:rFonts w:ascii="Arial" w:hAnsi="Arial" w:cs="Arial"/>
              </w:rPr>
              <w:t xml:space="preserve"> está trabajando, búsqueda de analogías, planteamiento de problemas, experimentación en laboratorio, etc.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contextos donde los estudiantes puedan formar y desarrollar habilidades.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Se evalúan procesos de aprendizaje:</w:t>
            </w:r>
            <w:r>
              <w:rPr>
                <w:rFonts w:ascii="Arial" w:hAnsi="Arial" w:cs="Arial"/>
                <w:bCs/>
              </w:rPr>
              <w:t xml:space="preserve"> motivación, actividad diaria, estrategias para construcción de conceptos, etc.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utilizan la bitácora de clase de docentes,  escalas de valoración institucional, valoraciones grupales e individuales, tanto orales como escritas. Recursos, humanos, físicos</w:t>
            </w:r>
            <w:r>
              <w:rPr>
                <w:rFonts w:ascii="Arial" w:hAnsi="Arial" w:cs="Arial"/>
                <w:bCs/>
              </w:rPr>
              <w:t>, institucionales, etc.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materia: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Moles y moléculas.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molecular.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entre compuesto, peso molecular, mol y número de Avogadro.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moles en gramos.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moles.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moles en moléculas.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moléculas en moles.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moléculas en gramos.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moléculas.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>Educación financiera: Y AHORA QUE SIGUE?:</w:t>
            </w:r>
          </w:p>
          <w:p w:rsidR="0008505C" w:rsidRDefault="00D96E4C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hd w:val="clear" w:color="auto" w:fill="FFFF00"/>
              </w:rPr>
              <w:t>Lectura y análisis: Exploración de importante mina de oro en Colombia es aún</w:t>
            </w:r>
            <w:r>
              <w:rPr>
                <w:rFonts w:ascii="Arial" w:hAnsi="Arial" w:cs="Arial"/>
                <w:shd w:val="clear" w:color="auto" w:fill="FFFF00"/>
              </w:rPr>
              <w:t xml:space="preserve"> incierta.</w:t>
            </w:r>
          </w:p>
          <w:p w:rsidR="0008505C" w:rsidRDefault="0008505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algunos avances tecnológicos a partir de teorías estudiadas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Diferencia, claramente, átomos de moléculas y símbolos de fórmulas.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algunas propiedades de la materia, útiles al hombre.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los conceptos estequiometricos a nivel molecular y hace conversiones entre ellos.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evaluaciones individuales y grupales en forma oral y escrita</w:t>
            </w:r>
          </w:p>
          <w:p w:rsidR="0008505C" w:rsidRDefault="00D96E4C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lastRenderedPageBreak/>
              <w:t>Educación financiera: Cartilla grados 8° y 9°. Pág: 123</w:t>
            </w:r>
          </w:p>
          <w:p w:rsidR="0008505C" w:rsidRDefault="00D96E4C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</w:t>
            </w:r>
            <w:r>
              <w:rPr>
                <w:rFonts w:ascii="Arial" w:hAnsi="Arial" w:cs="Arial"/>
                <w:bCs/>
                <w:shd w:val="clear" w:color="auto" w:fill="FFFF00"/>
              </w:rPr>
              <w:t>illa y aplicadas por el docente.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Tomo decisiones responsables y compartidas: Sobre mi sexualidad, sobre alimentación y práctica de ejercicio que favorezcan mi salud.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Analizo y valoro: críticamente los papeles tradicionales de género en nuestra cultura con </w:t>
            </w:r>
            <w:r>
              <w:rPr>
                <w:rFonts w:ascii="Arial" w:eastAsia="Calibri" w:hAnsi="Arial" w:cs="Arial"/>
              </w:rPr>
              <w:t>respecto a la sexualidad y la reproducción.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Identifico: Diferencias en las formas de vivir, pensar, solucionar problemas o aplicar conocimientos.</w:t>
            </w:r>
          </w:p>
          <w:p w:rsidR="0008505C" w:rsidRDefault="00D96E4C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Interés por aprender y profundizar algunos contenidos.</w:t>
            </w:r>
          </w:p>
          <w:p w:rsidR="0008505C" w:rsidRDefault="00D96E4C">
            <w:pPr>
              <w:pStyle w:val="Piedepgina"/>
              <w:spacing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Favorecimiento de un ambiente de trabajo agradable en </w:t>
            </w:r>
            <w:r>
              <w:rPr>
                <w:rFonts w:ascii="Arial" w:eastAsia="Calibri" w:hAnsi="Arial" w:cs="Arial"/>
                <w:sz w:val="22"/>
                <w:szCs w:val="22"/>
              </w:rPr>
              <w:t>la clase.</w:t>
            </w:r>
          </w:p>
          <w:p w:rsidR="0008505C" w:rsidRDefault="00D96E4C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 las relaciones ciencia/técnica/sociedad para resolver problemas.</w:t>
            </w:r>
          </w:p>
        </w:tc>
      </w:tr>
    </w:tbl>
    <w:p w:rsidR="0008505C" w:rsidRDefault="0008505C">
      <w:pPr>
        <w:pStyle w:val="Standard"/>
        <w:rPr>
          <w:rFonts w:ascii="Arial" w:hAnsi="Arial" w:cs="Arial"/>
        </w:rPr>
      </w:pPr>
    </w:p>
    <w:tbl>
      <w:tblPr>
        <w:tblW w:w="129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6"/>
        <w:gridCol w:w="3286"/>
        <w:gridCol w:w="3287"/>
        <w:gridCol w:w="3297"/>
      </w:tblGrid>
      <w:tr w:rsidR="0008505C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Exploración por medio de preguntas </w:t>
            </w:r>
            <w:r>
              <w:rPr>
                <w:rFonts w:ascii="Arial" w:hAnsi="Arial" w:cs="Arial"/>
              </w:rPr>
              <w:t>formuladas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y prácticas realizadas por los estudiantes en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encomendadas a los estudiantes para realizar fuera de clase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Pruebas de ejecución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recogida de datos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evaluación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cada clase se tocan tópicos referentes al tema en estudio, relacionando contextos.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Valoración escrita en </w:t>
            </w:r>
            <w:r>
              <w:rPr>
                <w:rFonts w:ascii="Arial" w:hAnsi="Arial" w:cs="Arial"/>
              </w:rPr>
              <w:t>parejas para retroalimentación.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individual.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constante de sus saberes, habilidades -  capacidades para manejar conocimientos y competencias.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consulta exploratoria.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individu</w:t>
            </w:r>
            <w:r>
              <w:rPr>
                <w:rFonts w:ascii="Arial" w:hAnsi="Arial" w:cs="Arial"/>
              </w:rPr>
              <w:t>al  de profundización en cada tema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taller por parejas para revisar y profundizar.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08505C" w:rsidRDefault="00D96E4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tareas propuestas</w:t>
            </w:r>
          </w:p>
          <w:p w:rsidR="0008505C" w:rsidRDefault="0008505C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8505C" w:rsidRDefault="0008505C">
      <w:pPr>
        <w:pStyle w:val="Standard"/>
        <w:rPr>
          <w:rFonts w:ascii="Arial" w:hAnsi="Arial" w:cs="Arial"/>
        </w:rPr>
      </w:pPr>
    </w:p>
    <w:tbl>
      <w:tblPr>
        <w:tblW w:w="129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032"/>
        <w:gridCol w:w="3282"/>
        <w:gridCol w:w="3283"/>
        <w:gridCol w:w="3258"/>
        <w:gridCol w:w="40"/>
      </w:tblGrid>
      <w:tr w:rsidR="0008505C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PLANES DE APOYO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</w:tr>
      <w:tr w:rsidR="0008505C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</w:t>
            </w:r>
            <w:r>
              <w:rPr>
                <w:rFonts w:ascii="Arial" w:eastAsia="Batang, 바탕" w:hAnsi="Arial" w:cs="Arial"/>
              </w:rPr>
              <w:t>sobre conceptos donde se muestra dificultad, usando estrategias basadas en las fortalezas y dificultades del alumno.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08505C" w:rsidRDefault="000850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Asignación de talleres respecto a los logros en los cuales el estudiante tiene </w:t>
            </w:r>
            <w:r>
              <w:rPr>
                <w:rFonts w:ascii="Arial" w:hAnsi="Arial" w:cs="Arial"/>
              </w:rPr>
              <w:t>dificultades.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oral de los talleres propuestos.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Revisión de cuaderno o evidencias de su trabajo en la institución anterior.</w:t>
            </w:r>
          </w:p>
          <w:p w:rsidR="0008505C" w:rsidRDefault="00D96E4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taller de nivelación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08505C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 de temas mediante investigaciones y consultas.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por parte del docente en horario extracurricular.</w:t>
            </w:r>
          </w:p>
          <w:p w:rsidR="0008505C" w:rsidRDefault="0008505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505C" w:rsidRDefault="00D96E4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08505C" w:rsidRDefault="0008505C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</w:pPr>
            <w:r>
              <w:rPr>
                <w:rFonts w:ascii="Arial" w:hAnsi="Arial" w:cs="Arial"/>
                <w:b/>
              </w:rPr>
              <w:t>Adecuaciones curriculares</w:t>
            </w:r>
            <w:r>
              <w:rPr>
                <w:rFonts w:ascii="Arial" w:hAnsi="Arial" w:cs="Arial"/>
              </w:rPr>
              <w:t>: Desarrollo de proyectos como PRAE, cuyas actividades se desarrollan en forma permanente, haciendo énfasis en fechas especiales, investigaciones guiadas con Explora y Ondas, salidas pedagógicas institucionales, pequeñas investiga</w:t>
            </w:r>
            <w:r>
              <w:rPr>
                <w:rFonts w:ascii="Arial" w:hAnsi="Arial" w:cs="Arial"/>
              </w:rPr>
              <w:t>ciones sugeridas basadas en temas en estudio.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</w:pPr>
          </w:p>
        </w:tc>
      </w:tr>
      <w:tr w:rsidR="0008505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05C" w:rsidRDefault="00D96E4C">
            <w:pPr>
              <w:pStyle w:val="Standard"/>
            </w:pPr>
            <w:r>
              <w:rPr>
                <w:rFonts w:ascii="Arial" w:hAnsi="Arial" w:cs="Arial"/>
                <w:b/>
              </w:rPr>
              <w:t>Observaciones:</w:t>
            </w:r>
            <w:r>
              <w:rPr>
                <w:rFonts w:ascii="Arial" w:hAnsi="Arial" w:cs="Arial"/>
              </w:rPr>
              <w:t xml:space="preserve"> Los tiempos programados para dar cumplimiento a cada cronograma se afectan por actividades institucionales, dificultades en el proceso de aprendizaje de algunos estudiantes y otras causas no </w:t>
            </w:r>
            <w:r>
              <w:rPr>
                <w:rFonts w:ascii="Arial" w:hAnsi="Arial" w:cs="Arial"/>
              </w:rPr>
              <w:t>previstas en la planeación</w:t>
            </w:r>
            <w:r>
              <w:rPr>
                <w:rFonts w:ascii="Arial" w:hAnsi="Arial" w:cs="Arial"/>
                <w:b/>
              </w:rPr>
              <w:t>.</w:t>
            </w:r>
          </w:p>
          <w:p w:rsidR="0008505C" w:rsidRDefault="00D96E4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respeta durante todo el proceso las pautas orientadoras del formato 3.</w:t>
            </w:r>
          </w:p>
          <w:p w:rsidR="0008505C" w:rsidRDefault="00D96E4C">
            <w:pPr>
              <w:pStyle w:val="Standard"/>
              <w:spacing w:after="0" w:line="240" w:lineRule="auto"/>
            </w:pPr>
            <w:r>
              <w:lastRenderedPageBreak/>
              <w:t>El desarrollo de las actividades propuestas por el proyecto “PROGRAMA DE EDUCACIÓN FINANCIERA” – FUNDACIÓN BANCOLOMBIA, son orientadas por el docente segú</w:t>
            </w:r>
            <w:r>
              <w:t>n su criterio y pertinencia con los temas en estudio.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505C" w:rsidRDefault="0008505C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08505C" w:rsidRDefault="0008505C">
      <w:pPr>
        <w:pStyle w:val="Standard"/>
        <w:rPr>
          <w:rFonts w:ascii="Arial" w:hAnsi="Arial" w:cs="Arial"/>
        </w:rPr>
      </w:pPr>
    </w:p>
    <w:p w:rsidR="0008505C" w:rsidRDefault="0008505C">
      <w:pPr>
        <w:pStyle w:val="Standard"/>
        <w:rPr>
          <w:rFonts w:ascii="Arial" w:hAnsi="Arial" w:cs="Arial"/>
        </w:rPr>
      </w:pPr>
    </w:p>
    <w:sectPr w:rsidR="0008505C">
      <w:footerReference w:type="default" r:id="rId8"/>
      <w:pgSz w:w="15840" w:h="12240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4C" w:rsidRDefault="00D96E4C">
      <w:r>
        <w:separator/>
      </w:r>
    </w:p>
  </w:endnote>
  <w:endnote w:type="continuationSeparator" w:id="0">
    <w:p w:rsidR="00D96E4C" w:rsidRDefault="00D9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, 바탕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20" w:rsidRDefault="00D96E4C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B3C12">
      <w:rPr>
        <w:noProof/>
      </w:rPr>
      <w:t>2</w:t>
    </w:r>
    <w:r>
      <w:fldChar w:fldCharType="end"/>
    </w:r>
  </w:p>
  <w:p w:rsidR="00B94220" w:rsidRDefault="00D96E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4C" w:rsidRDefault="00D96E4C">
      <w:r>
        <w:rPr>
          <w:color w:val="000000"/>
        </w:rPr>
        <w:separator/>
      </w:r>
    </w:p>
  </w:footnote>
  <w:footnote w:type="continuationSeparator" w:id="0">
    <w:p w:rsidR="00D96E4C" w:rsidRDefault="00D9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11F06"/>
    <w:multiLevelType w:val="multilevel"/>
    <w:tmpl w:val="E236C6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2D7F9B"/>
    <w:multiLevelType w:val="multilevel"/>
    <w:tmpl w:val="3F3E87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505C"/>
    <w:rsid w:val="0008505C"/>
    <w:rsid w:val="00D96E4C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BFB5-95F9-4A50-A897-6F08A125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/>
      <w:ind w:left="720"/>
    </w:pPr>
    <w:rPr>
      <w:rFonts w:cs="Calibri"/>
      <w:lang w:val="es-ES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Sinespaciado">
    <w:name w:val="No Spacing"/>
    <w:pPr>
      <w:widowControl/>
      <w:suppressAutoHyphens/>
    </w:pPr>
    <w:rPr>
      <w:rFonts w:ascii="Calibri" w:eastAsia="Batang, 바탕" w:hAnsi="Calibri" w:cs="Times New Roman"/>
      <w:sz w:val="22"/>
      <w:szCs w:val="22"/>
      <w:lang w:bidi="ar-SA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rPr>
      <w:rFonts w:eastAsia="Batang, 바탕"/>
      <w:sz w:val="22"/>
      <w:szCs w:val="22"/>
      <w:lang w:bidi="ar-SA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5126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Usuario</cp:lastModifiedBy>
  <cp:revision>2</cp:revision>
  <dcterms:created xsi:type="dcterms:W3CDTF">2019-03-16T13:19:00Z</dcterms:created>
  <dcterms:modified xsi:type="dcterms:W3CDTF">2019-03-16T13:19:00Z</dcterms:modified>
</cp:coreProperties>
</file>