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C5" w:rsidRDefault="00DB1829">
      <w:pPr>
        <w:pStyle w:val="Sinespaciado"/>
        <w:jc w:val="center"/>
      </w:pPr>
      <w:bookmarkStart w:id="0" w:name="_GoBack"/>
      <w:bookmarkEnd w:id="0"/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7908124" cy="1447202"/>
            <wp:effectExtent l="19050" t="19050" r="16676" b="19648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124" cy="1447202"/>
                    </a:xfrm>
                    <a:prstGeom prst="rect">
                      <a:avLst/>
                    </a:prstGeom>
                    <a:noFill/>
                    <a:ln w="12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300C5" w:rsidRDefault="00D300C5">
      <w:pPr>
        <w:pStyle w:val="Sinespaciado"/>
        <w:rPr>
          <w:rFonts w:ascii="Arial" w:hAnsi="Arial" w:cs="Arial"/>
        </w:rPr>
      </w:pPr>
    </w:p>
    <w:p w:rsidR="00D300C5" w:rsidRDefault="00D300C5">
      <w:pPr>
        <w:pStyle w:val="Sinespaciado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  <w:b/>
        </w:rPr>
      </w:pPr>
    </w:p>
    <w:p w:rsidR="00D300C5" w:rsidRDefault="00DB182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DE EDUCACIÓN </w:t>
      </w:r>
    </w:p>
    <w:p w:rsidR="00D300C5" w:rsidRDefault="00D300C5">
      <w:pPr>
        <w:pStyle w:val="Sinespaciado"/>
        <w:jc w:val="center"/>
        <w:rPr>
          <w:rFonts w:ascii="Arial" w:hAnsi="Arial" w:cs="Arial"/>
          <w:b/>
        </w:rPr>
      </w:pPr>
    </w:p>
    <w:p w:rsidR="00D300C5" w:rsidRDefault="00DB1829">
      <w:pPr>
        <w:pStyle w:val="Sinespaciado"/>
      </w:pPr>
      <w:r>
        <w:rPr>
          <w:rFonts w:ascii="Arial" w:hAnsi="Arial" w:cs="Arial"/>
          <w:b/>
        </w:rPr>
        <w:t>AREA:</w:t>
      </w:r>
      <w:r>
        <w:rPr>
          <w:rFonts w:ascii="Arial" w:hAnsi="Arial" w:cs="Arial"/>
        </w:rPr>
        <w:t xml:space="preserve"> CIENCIAS NATURALES Y EDUCACIÓN AMBIENTAL</w:t>
      </w:r>
    </w:p>
    <w:p w:rsidR="00D300C5" w:rsidRDefault="00DB1829">
      <w:pPr>
        <w:pStyle w:val="Standard"/>
        <w:spacing w:after="0" w:line="240" w:lineRule="auto"/>
      </w:pPr>
      <w:r>
        <w:rPr>
          <w:rFonts w:ascii="Arial" w:hAnsi="Arial" w:cs="Arial"/>
          <w:b/>
          <w:color w:val="000000"/>
        </w:rPr>
        <w:t>COMPONENTE DE FORMACION:</w:t>
      </w:r>
      <w:r>
        <w:rPr>
          <w:rFonts w:ascii="Arial" w:hAnsi="Arial" w:cs="Arial"/>
          <w:color w:val="000000"/>
        </w:rPr>
        <w:t xml:space="preserve"> Técnico científico</w:t>
      </w:r>
    </w:p>
    <w:p w:rsidR="00D300C5" w:rsidRDefault="00DB182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UNDECIMO</w:t>
      </w:r>
    </w:p>
    <w:p w:rsidR="00D300C5" w:rsidRDefault="00DB182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DE GRADO:</w:t>
      </w: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Explicar la diversidad </w:t>
      </w:r>
      <w:r>
        <w:rPr>
          <w:rFonts w:ascii="Arial" w:hAnsi="Arial" w:cs="Arial"/>
          <w:color w:val="000000"/>
          <w:lang w:eastAsia="es-CO"/>
        </w:rPr>
        <w:t xml:space="preserve">biológica como consecuencia de cambios ambientales, genéticos y de relaciones dinámicas dentro de los ecosistemas. </w:t>
      </w: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Relacionar la estructura de las moléculas orgánicas e inorgánicas con sus propiedades físicas y químicas y su capacidad de cambio químico. </w:t>
      </w: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</w:pPr>
      <w:r>
        <w:rPr>
          <w:rFonts w:ascii="Arial" w:hAnsi="Arial" w:cs="Arial"/>
          <w:color w:val="000000"/>
          <w:lang w:eastAsia="es-CO"/>
        </w:rPr>
        <w:t xml:space="preserve">Explicar las fuerzas entre objetos como interacciones debidas a la carga eléctrica y a la masa. </w:t>
      </w:r>
    </w:p>
    <w:p w:rsidR="00D300C5" w:rsidRDefault="00D300C5">
      <w:pPr>
        <w:pStyle w:val="Sinespaciado"/>
        <w:rPr>
          <w:rFonts w:ascii="Arial" w:hAnsi="Arial" w:cs="Arial"/>
        </w:rPr>
      </w:pPr>
    </w:p>
    <w:tbl>
      <w:tblPr>
        <w:tblW w:w="130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3413"/>
        <w:gridCol w:w="2552"/>
        <w:gridCol w:w="5727"/>
      </w:tblGrid>
      <w:tr w:rsidR="00D300C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PERIODO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PROCESOS BÁSICOS O EJES CURRICULARES  O  ENUNCIADO IDENTIFICADOR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O PREGUNTAS PROBLEMATIZADORAS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¿Cómo explica el modelo cinético molecular el </w:t>
            </w:r>
            <w:r>
              <w:rPr>
                <w:rFonts w:ascii="Arial" w:hAnsi="Arial" w:cs="Arial"/>
                <w:color w:val="000000"/>
              </w:rPr>
              <w:t>estado gaseoso?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¿Cómo se forman los materiales llamados soluciones?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COMPETENCIAS: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TRABAJO EN EQUIPO: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N6. Valora la importancia del trabajo en equipo para explicar y modelar  las ciencias naturales y  justifica los roles de las personas en</w:t>
            </w:r>
            <w:r>
              <w:rPr>
                <w:rFonts w:ascii="Arial" w:hAnsi="Arial" w:cs="Arial"/>
              </w:rPr>
              <w:t xml:space="preserve"> el equipo.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hd w:val="clear" w:color="auto" w:fill="FFFF00"/>
              </w:rPr>
              <w:t>Educación financiera: Diseñar un proyecto de vida que oriente las propias acciones.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eastAsia="Arial Narrow" w:hAnsi="Arial" w:cs="Arial"/>
                <w:b/>
                <w:color w:val="000000"/>
              </w:rPr>
            </w:pPr>
            <w:r>
              <w:rPr>
                <w:rFonts w:ascii="Arial" w:eastAsia="Arial Narrow" w:hAnsi="Arial" w:cs="Arial"/>
                <w:b/>
                <w:color w:val="000000"/>
              </w:rPr>
              <w:t>PENSAMIENTO Y RAZONAMIENTO LOGICO MATEMATICO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N5.Concibe situaciones problema aplicando el pensamiento y razonamiento  lógico matemático mediante la </w:t>
            </w:r>
            <w:r>
              <w:rPr>
                <w:rFonts w:ascii="Arial" w:hAnsi="Arial" w:cs="Arial"/>
              </w:rPr>
              <w:t>utilización de herramientas tecnológicas y de laboratorio.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INVESTIGACIÓN CIENTIFICA: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N4. Investiga con  criterio científico en busca de soluciones a </w:t>
            </w:r>
            <w:r>
              <w:rPr>
                <w:rFonts w:ascii="Arial" w:hAnsi="Arial" w:cs="Arial"/>
                <w:bCs/>
                <w:color w:val="000000"/>
              </w:rPr>
              <w:t>problemas culturales  y/o científicos.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N5.Escoge y propone por su cuenta posibles soluciones a problemas c</w:t>
            </w:r>
            <w:r>
              <w:rPr>
                <w:rFonts w:ascii="Arial" w:hAnsi="Arial" w:cs="Arial"/>
              </w:rPr>
              <w:t>ulturales y/o científicos.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MANEJO DE HERRAMIENTAS TECNOLÓGICAS E INFORMÁTICAS: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N3. Aplica      en forma correcta las herramientas tecnológicas e informáticas como un medio para adquirir conocimientos y usarlos en diferentes campos.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PLANTEAMIENTO Y SOLUCI</w:t>
            </w:r>
            <w:r>
              <w:rPr>
                <w:rFonts w:ascii="Arial" w:hAnsi="Arial" w:cs="Arial"/>
                <w:b/>
              </w:rPr>
              <w:t>ÓN DE PROBLEMAS: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N4. Analiza las diferentes interrelaciones encontradas en la búsqueda de las  posibles soluciones a los problemas.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N5. Propone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soluciones a  problemas.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DESARROLLO DEL LENGUAJE EPISTEMOLÓGICO.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N2. Distingue el lenguaje epistemológico de l</w:t>
            </w:r>
            <w:r>
              <w:rPr>
                <w:rFonts w:ascii="Arial" w:hAnsi="Arial" w:cs="Arial"/>
              </w:rPr>
              <w:t>as ciencias naturales.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N4. Explica utilizando lenguaje epistemológico  propio de las ciencias naturales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Semanas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ESTANDARES: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Comparo los modelos que explican el comportamiento de gases ideales y reales.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Comparo los modelos que sustentan la definición </w:t>
            </w:r>
            <w:r>
              <w:rPr>
                <w:rFonts w:ascii="Arial" w:hAnsi="Arial" w:cs="Arial"/>
                <w:bCs/>
                <w:color w:val="000000"/>
              </w:rPr>
              <w:t>ácido-base.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Realizo cálculos cuantitativos en cambios químicos.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Utilizo las matemáticas para modelar, analizar y presentar datos y modelos en forma de ecuaciones, funciones y conversiones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Cumplo mi función cuando trabajo en grupo y respeto las funciones de</w:t>
            </w:r>
            <w:r>
              <w:rPr>
                <w:rFonts w:ascii="Arial" w:hAnsi="Arial" w:cs="Arial"/>
                <w:bCs/>
                <w:color w:val="000000"/>
              </w:rPr>
              <w:t xml:space="preserve"> otras personas.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Diseño y aplico estrategias para el manejo de basuras en mi colegio.</w:t>
            </w:r>
          </w:p>
          <w:p w:rsidR="00D300C5" w:rsidRDefault="00D300C5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D300C5" w:rsidRDefault="00DB1829">
            <w:pPr>
              <w:pStyle w:val="Prrafodelista1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Analiza  y aplica los conceptos y las leyes de los gases en la solución de problemas.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Reconoce las características de las soluciones y las aplica en sus </w:t>
            </w:r>
            <w:r>
              <w:rPr>
                <w:rFonts w:ascii="Arial" w:hAnsi="Arial" w:cs="Arial"/>
                <w:color w:val="000000"/>
              </w:rPr>
              <w:t>cálculos.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Utiliza las matemáticas para modelar, analizar y presentar datos y modelos en forma de ecuaciones, funciones y conversiones.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Cumple su función cuando trabajo en grupo y respeta las funciones de otras personas.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Diseña y aplica estrategias para el </w:t>
            </w:r>
            <w:r>
              <w:rPr>
                <w:rFonts w:ascii="Arial" w:hAnsi="Arial" w:cs="Arial"/>
                <w:color w:val="000000"/>
              </w:rPr>
              <w:t>manejo de basuras en su entorno.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 un comportamiento acorde con el desarrollo de la clase.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CONTENIDOS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Modelo cinético molecular.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Gases ideales,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Ecuación de estado.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Desviaciones del comportamiento ideal.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Contaminación atmosférica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Solubilidad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Expresiones de concentración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Propiedades coligativas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Aplicaciones industriales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00"/>
              </w:rPr>
              <w:t>Educación financiera: ERES DUEÑO DE TU PROYECTO DE VIDA: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FFF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00"/>
              </w:rPr>
              <w:t>Cómo  alcanzar tus metas: el águila real.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Comparo los modelos que explican el</w:t>
            </w:r>
            <w:r>
              <w:rPr>
                <w:rFonts w:ascii="Arial" w:hAnsi="Arial" w:cs="Arial"/>
                <w:bCs/>
                <w:color w:val="000000"/>
              </w:rPr>
              <w:t xml:space="preserve"> comportamiento de gases ideales y reales.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Comparo los modelos que sustentan la definición ácido-base.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Realizo cálculos cuantitativos en cambios químicos.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Utilizo las matemáticas para modelar, analizar y presentar datos y modelos en forma de ecuaciones, f</w:t>
            </w:r>
            <w:r>
              <w:rPr>
                <w:rFonts w:ascii="Arial" w:hAnsi="Arial" w:cs="Arial"/>
                <w:color w:val="000000"/>
              </w:rPr>
              <w:t>unciones y conversiones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Cumplo mi función cuando trabajo en grupo y respeto las funciones de otras personas.</w:t>
            </w:r>
          </w:p>
          <w:p w:rsidR="00D300C5" w:rsidRDefault="00D300C5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tbl>
      <w:tblPr>
        <w:tblW w:w="130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802"/>
        <w:gridCol w:w="471"/>
        <w:gridCol w:w="2410"/>
        <w:gridCol w:w="142"/>
        <w:gridCol w:w="1637"/>
        <w:gridCol w:w="1762"/>
        <w:gridCol w:w="2328"/>
      </w:tblGrid>
      <w:tr w:rsidR="00D300C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LOS RECURSOS Y ESTRATEGIAS PEDAGOGICAS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RECURSOS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lang w:val="es-ES" w:eastAsia="es-E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ACTIVIDADES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lang w:val="es-ES" w:eastAsia="es-ES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 xml:space="preserve">Se asume como modelo pedagógico institucional, </w:t>
            </w:r>
            <w:r>
              <w:rPr>
                <w:rFonts w:ascii="Arial" w:hAnsi="Arial" w:cs="Arial"/>
                <w:bCs/>
                <w:i/>
                <w:iCs/>
                <w:color w:val="000000"/>
                <w:u w:val="single"/>
              </w:rPr>
              <w:t xml:space="preserve">el 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modelo</w:t>
            </w:r>
            <w:r>
              <w:rPr>
                <w:rFonts w:ascii="Arial" w:hAnsi="Arial" w:cs="Arial"/>
                <w:bCs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/>
                <w:u w:val="single"/>
              </w:rPr>
              <w:t>pedagógico social.</w:t>
            </w:r>
            <w:r>
              <w:rPr>
                <w:rFonts w:ascii="Arial" w:hAnsi="Arial" w:cs="Arial"/>
                <w:bCs/>
                <w:color w:val="000000"/>
              </w:rPr>
              <w:t xml:space="preserve"> Desde esta perspectiva, el énfasis se realiza en el aprendizaje experiencial y experimental.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ESTRATEGIAS INDIRECTAS</w:t>
            </w: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ESTRATEGIAS METACOGNITIVAS Hacen posible el control del propio aprendizaje mediante: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concentración de la atención.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 xml:space="preserve">La </w:t>
            </w: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planeación del aprendizaje.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evaluación del propio aprendizaje.</w:t>
            </w:r>
          </w:p>
          <w:p w:rsidR="00D300C5" w:rsidRDefault="00D300C5">
            <w:pPr>
              <w:pStyle w:val="Standard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ESTRATEGIAS AFECTIVAS Ayudan a los estudiantes a ganar control sobre sus emociones, actitudes, motivaciones y valores.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disminución de la ansiedad.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propia estimulación.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 xml:space="preserve">La medición de </w:t>
            </w: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nuestra temperatura emocional.</w:t>
            </w:r>
          </w:p>
          <w:p w:rsidR="00D300C5" w:rsidRDefault="00D300C5">
            <w:pPr>
              <w:pStyle w:val="Standard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ESTRATEGIAS SOCIALES Apoyan a los estudiantes en:</w:t>
            </w:r>
          </w:p>
          <w:p w:rsidR="00D300C5" w:rsidRDefault="00DB1829">
            <w:pPr>
              <w:pStyle w:val="Standar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Su interacción con otros y comprender la formulación de preguntas.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cooperación con otros.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empatía con otros.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Textos de bibliobanco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Fotocopias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Biblioteca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Videos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Laboratorios de Ciencias Naturales, de Física y  de Química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Salas de video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Cartilla grados 11°. Pág: 8 y 9.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Talleres individuales y en grupo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Prácticas experimentales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Presentación de  informes de laboratorio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Presentación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del cuaderno y notas organizadas.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Planteamiento y solución de problemas.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Elaboración de dibujos y tablas.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Actividades diseñadas en la cartilla y aplicadas por el docente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LOS CRITERIOS Y ESTRATEGIAS DE EVALUACION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CRITERIO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40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Continua: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Seguimiento que permita apreciar el progreso y dificultades de cada estudiante.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1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Trabajo individual.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Trabajo en grupo.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Talleres.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Consultar en diferentes fuentes, información  sobre el tema  asignado para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adquirir conocimientos previos y luego socializarlos en clase.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Explicación del tema.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Solución y socialización de talleres en pequeños grupos de trabajo.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Valorativa: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Valora el desempeño de los estudiantes con base en la </w:t>
            </w:r>
            <w:r>
              <w:rPr>
                <w:rFonts w:ascii="Arial" w:hAnsi="Arial" w:cs="Arial"/>
                <w:bCs/>
                <w:color w:val="000000"/>
              </w:rPr>
              <w:t>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Interés demostrado durante el desarrollo de las clases.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Solución de talleres individuales.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Susten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tación de  informes de laboratorio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Cuaderno y notas organizadas.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Desarrollar crucigramas, sopas de letras, párrafos coherentes con el tema.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Solucionar en equipos y de forma individual Talleres sobre  un determinado tema.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Mantener de forma organizada las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notas de clase y el resumen de los diferentes contenidos.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Participación en clase.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Integral: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Que tenga en la cuenta lo cognitivo, lo personal y lo comportamental.</w:t>
            </w:r>
          </w:p>
          <w:p w:rsidR="00D300C5" w:rsidRDefault="00DB1829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bCs/>
                <w:color w:val="000000"/>
                <w:lang w:val="es-MX" w:eastAsia="es-ES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 identifican los criterios en cada nivel, </w:t>
            </w:r>
            <w:r>
              <w:rPr>
                <w:rFonts w:ascii="Arial" w:hAnsi="Arial" w:cs="Arial"/>
                <w:color w:val="000000"/>
              </w:rPr>
              <w:t>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Pruebas orales y escritas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Sustentaciones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Demostraciones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Las actitudes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Los aportes al tema tratado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Formativa e inclusiva: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Análisis del rendimiento académico individual y  grupal.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Revisión </w:t>
            </w:r>
            <w:r>
              <w:rPr>
                <w:rFonts w:ascii="Arial" w:hAnsi="Arial" w:cs="Arial"/>
                <w:color w:val="000000"/>
              </w:rPr>
              <w:t>y replanteamiento de las estrategias metodológicas.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Diálogo con el alumno y padre de familia para establecer las causas de su rendimiento y actitud.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Elaboración de un plan de refuerzo.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Motivación y seguimiento continuo.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Asesoría personalizada.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</w:t>
            </w:r>
            <w:r>
              <w:rPr>
                <w:rFonts w:ascii="Arial" w:hAnsi="Arial" w:cs="Arial"/>
                <w:color w:val="000000"/>
              </w:rPr>
              <w:t>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Equitativa y flexible:</w:t>
            </w:r>
          </w:p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 xml:space="preserve">Basada en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  <w:color w:val="000000"/>
              </w:rPr>
              <w:t>personal, ritmos y niveles de aprendizaje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  <w:color w:val="000000"/>
              </w:rPr>
              <w:t xml:space="preserve">del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educando.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Identificar las diferencias individuales  que se evidencian en el grupo.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Diálogos </w:t>
            </w:r>
            <w:r>
              <w:rPr>
                <w:rFonts w:ascii="Arial" w:hAnsi="Arial" w:cs="Arial"/>
                <w:color w:val="000000"/>
                <w:lang w:val="es-MX"/>
              </w:rPr>
              <w:t>permanentes con los alumnos con dificultades.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Planes de mejoramiento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Elaboración conjunta entre alumno, padre de familia y docente de un plan de mejoramiento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Sistemática: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Basada en principios pedagógicos y relacionados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con los fines y objetivos de la educación, los contenidos y los métodos.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Presentar oportunamente los resultados de las evaluaciones.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Realizar procesos de retroalimentación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Revisar y corregir actividades y evaluaciones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Aclarar dudas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Profundizar sobre el </w:t>
            </w:r>
            <w:r>
              <w:rPr>
                <w:rFonts w:ascii="Arial" w:hAnsi="Arial" w:cs="Arial"/>
                <w:color w:val="000000"/>
              </w:rPr>
              <w:t>tema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Participativa: que propicie la autoevaluación,  la Coevaluación y la Heteroevaluación.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Indagar sobre la historia personal, familiar e institucional del alumno. Conocer el proyecto de vida del estudiante.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Asesorías </w:t>
            </w:r>
            <w:r>
              <w:rPr>
                <w:rFonts w:ascii="Arial" w:hAnsi="Arial" w:cs="Arial"/>
                <w:color w:val="000000"/>
              </w:rPr>
              <w:t>de Sico orientación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 evaluación,</w:t>
            </w:r>
          </w:p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Heteroevaluación</w:t>
            </w:r>
          </w:p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Coevaluación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Teniendo en cuenta Interés, capacidades individuales, ritmos de aprendizaje, dificultades, </w:t>
            </w:r>
            <w:r>
              <w:rPr>
                <w:rFonts w:ascii="Arial" w:hAnsi="Arial" w:cs="Arial"/>
                <w:color w:val="000000"/>
              </w:rPr>
              <w:lastRenderedPageBreak/>
              <w:t>limitaciones de tipo afectivo, familiar, nutricional, entorno social, físicas y discapacidad de c</w:t>
            </w:r>
            <w:r>
              <w:rPr>
                <w:rFonts w:ascii="Arial" w:hAnsi="Arial" w:cs="Arial"/>
                <w:color w:val="000000"/>
              </w:rPr>
              <w:t>ualquier índole.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ADECUACIONES</w:t>
            </w:r>
          </w:p>
          <w:p w:rsidR="00D300C5" w:rsidRDefault="00DB1829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Diálogo permanente con el estudiante y el padre de familia.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Establecer compromisos con el estudiante.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Reforzar conocimientos extra clase.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Trabajar coordinadamente con Sico orientación.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Formar</w:t>
            </w:r>
            <w:r>
              <w:rPr>
                <w:rFonts w:ascii="Arial" w:hAnsi="Arial" w:cs="Arial"/>
                <w:bCs/>
                <w:color w:val="000000"/>
              </w:rPr>
              <w:t xml:space="preserve"> grupos especiales de trabajo con tutoría de los más avanzados.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Hacer repasos al terminar el tema para aclarar dudas.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PLANES DE MEJORAMIENTO CONTINUO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RECUPERACION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NIVELACION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PROFUNDIZACION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Talleres.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Consultas y sustentación.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Diálogo con el alumno y </w:t>
            </w:r>
            <w:r>
              <w:rPr>
                <w:rFonts w:ascii="Arial" w:hAnsi="Arial" w:cs="Arial"/>
                <w:lang w:val="es-ES" w:eastAsia="es-ES"/>
              </w:rPr>
              <w:t>padre de familia o acudiente.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Asesorías por parte del docente.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Prueba escrita sobre los temas analizados en clase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Consulta y sustentación sobre los temas desarrollados en clase.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Asesorías por parte del docente.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Prueba oral y escrita sobre la consulta.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Búsqueda en diversas fuentes de artículos sobre los últimos avances científicos en campos relacionados.</w:t>
            </w:r>
          </w:p>
          <w:p w:rsidR="00D300C5" w:rsidRDefault="00DB182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 Socialización del tema ante el grupo.</w:t>
            </w:r>
          </w:p>
          <w:p w:rsidR="00D300C5" w:rsidRDefault="00DB182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Acompañamiento por parte del docente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OBSERVACIONES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>Los contenidos del área serán tema de trabajo de las activid</w:t>
            </w:r>
            <w:r>
              <w:rPr>
                <w:rFonts w:ascii="Arial" w:hAnsi="Arial" w:cs="Arial"/>
                <w:bCs/>
                <w:color w:val="000000"/>
              </w:rPr>
              <w:t>ades institucionales cuando estas interfieran en el desarrollo de los mismos y podrán materializarse en consultas, carteleras, representaciones, proyecciones, exposiciones, relacionadas con la actividad institucional programada</w:t>
            </w:r>
          </w:p>
        </w:tc>
      </w:tr>
    </w:tbl>
    <w:p w:rsidR="00D300C5" w:rsidRDefault="00D300C5">
      <w:pPr>
        <w:pStyle w:val="Standard"/>
        <w:rPr>
          <w:rFonts w:ascii="Arial" w:hAnsi="Arial" w:cs="Arial"/>
        </w:rPr>
      </w:pPr>
    </w:p>
    <w:p w:rsidR="00D300C5" w:rsidRDefault="00D300C5">
      <w:pPr>
        <w:pStyle w:val="Standard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B1829">
      <w:pPr>
        <w:pStyle w:val="Sinespaciado"/>
        <w:jc w:val="center"/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8278895" cy="1447202"/>
            <wp:effectExtent l="19050" t="19050" r="26905" b="19648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8895" cy="1447202"/>
                    </a:xfrm>
                    <a:prstGeom prst="rect">
                      <a:avLst/>
                    </a:prstGeom>
                    <a:noFill/>
                    <a:ln w="12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B182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</w:t>
      </w:r>
      <w:r>
        <w:rPr>
          <w:rFonts w:ascii="Arial" w:hAnsi="Arial" w:cs="Arial"/>
          <w:b/>
        </w:rPr>
        <w:t xml:space="preserve"> EDUCACIÓN </w:t>
      </w:r>
    </w:p>
    <w:p w:rsidR="00D300C5" w:rsidRDefault="00D300C5">
      <w:pPr>
        <w:pStyle w:val="Sinespaciado"/>
        <w:jc w:val="center"/>
        <w:rPr>
          <w:rFonts w:ascii="Arial" w:hAnsi="Arial" w:cs="Arial"/>
          <w:b/>
        </w:rPr>
      </w:pPr>
    </w:p>
    <w:p w:rsidR="00D300C5" w:rsidRDefault="00DB1829">
      <w:pPr>
        <w:pStyle w:val="Sinespaciado"/>
      </w:pPr>
      <w:r>
        <w:rPr>
          <w:rFonts w:ascii="Arial" w:hAnsi="Arial" w:cs="Arial"/>
          <w:b/>
        </w:rPr>
        <w:t>AREA:</w:t>
      </w:r>
      <w:r>
        <w:rPr>
          <w:rFonts w:ascii="Arial" w:hAnsi="Arial" w:cs="Arial"/>
        </w:rPr>
        <w:t xml:space="preserve"> CIENCIAS NATURALES Y EDUCACIÓN AMBIENTAL</w:t>
      </w:r>
    </w:p>
    <w:p w:rsidR="00D300C5" w:rsidRDefault="00DB1829">
      <w:pPr>
        <w:pStyle w:val="Standard"/>
        <w:spacing w:after="0" w:line="240" w:lineRule="auto"/>
      </w:pPr>
      <w:r>
        <w:rPr>
          <w:rFonts w:ascii="Arial" w:hAnsi="Arial" w:cs="Arial"/>
          <w:b/>
          <w:color w:val="000000"/>
        </w:rPr>
        <w:t>COMPONENTE DE FORMACION:</w:t>
      </w:r>
      <w:r>
        <w:rPr>
          <w:rFonts w:ascii="Arial" w:hAnsi="Arial" w:cs="Arial"/>
          <w:color w:val="000000"/>
        </w:rPr>
        <w:t xml:space="preserve"> Técnico científico</w:t>
      </w:r>
    </w:p>
    <w:p w:rsidR="00D300C5" w:rsidRDefault="00DB182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DECIMO</w:t>
      </w:r>
    </w:p>
    <w:p w:rsidR="00D300C5" w:rsidRDefault="00DB182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DE GRADO:</w:t>
      </w: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Explicar la diversidad biológica como consecuencia de cambios ambientales, genéticos y de relaciones dinámicas dentro </w:t>
      </w:r>
      <w:r>
        <w:rPr>
          <w:rFonts w:ascii="Arial" w:hAnsi="Arial" w:cs="Arial"/>
          <w:color w:val="000000"/>
          <w:lang w:eastAsia="es-CO"/>
        </w:rPr>
        <w:t xml:space="preserve">de los ecosistemas. </w:t>
      </w: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Relacionar la estructura de las moléculas orgánicas e inorgánicas con sus propiedades físicas y químicas y su capacidad de cambio químico. </w:t>
      </w: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</w:pPr>
      <w:r>
        <w:rPr>
          <w:rFonts w:ascii="Arial" w:hAnsi="Arial" w:cs="Arial"/>
          <w:color w:val="000000"/>
          <w:lang w:eastAsia="es-CO"/>
        </w:rPr>
        <w:t>Explicar las fuerzas entre objetos como interacciones debidas a la carga eléctrica y a la masa.</w:t>
      </w:r>
      <w:r>
        <w:rPr>
          <w:rFonts w:ascii="Arial" w:hAnsi="Arial" w:cs="Arial"/>
          <w:color w:val="000000"/>
          <w:lang w:eastAsia="es-CO"/>
        </w:rPr>
        <w:t xml:space="preserve"> </w:t>
      </w:r>
    </w:p>
    <w:p w:rsidR="00D300C5" w:rsidRDefault="00D300C5">
      <w:pPr>
        <w:pStyle w:val="Sinespaciado"/>
        <w:rPr>
          <w:rFonts w:ascii="Arial" w:hAnsi="Arial" w:cs="Arial"/>
        </w:rPr>
      </w:pPr>
    </w:p>
    <w:tbl>
      <w:tblPr>
        <w:tblW w:w="1422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2"/>
        <w:gridCol w:w="2752"/>
        <w:gridCol w:w="2654"/>
        <w:gridCol w:w="6900"/>
      </w:tblGrid>
      <w:tr w:rsidR="00D300C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PERIODO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PROCESOS BÁSICOS O EJES CURRICULARES  O  ENUNCIADO IDENTIFICADOR</w:t>
            </w:r>
            <w:r>
              <w:rPr>
                <w:rFonts w:ascii="Arial" w:hAnsi="Arial" w:cs="Arial"/>
                <w:color w:val="000000"/>
              </w:rPr>
              <w:t xml:space="preserve"> O PREGUNTAS PROBLEMATIZADORAS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¿Qué relaciones y que leyes rigen las reacciones químicas?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¿Qué tan rápido avanza una reacción?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¿Cuánto avanzara una reacción antes de detenerse?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TIEMPO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TRABAJO EN EQUIPO: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N3 Aplica el trabajo en equipo para explicar y modelar las ciencias naturales y organiza los roles de las personas en el equipo.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N5 Evalúa la importancia del trabajo en equipo para explicar y modelar las </w:t>
            </w:r>
            <w:r>
              <w:rPr>
                <w:rFonts w:ascii="Arial" w:hAnsi="Arial" w:cs="Arial"/>
              </w:rPr>
              <w:t>ciencias naturales  y juzga los roles de las personas en el equipo.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PENSAMIENTO LÓGICO MÁTEMATICO: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N3 Explica situaciones problemas aplicando el pensamiento lógico matemático mediante la utilización de herramientas tecnológicas y matemáticas.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 Diferencia</w:t>
            </w:r>
            <w:r>
              <w:rPr>
                <w:rFonts w:ascii="Arial" w:hAnsi="Arial" w:cs="Arial"/>
              </w:rPr>
              <w:t xml:space="preserve"> situaciones problemas aplicando el pensamiento y razonamiento lógico matemático mediante la utilización de herramientas tecnológicas y matemáticas.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N5 Concibe situaciones problemas aplicando el pensamiento y razonamiento lógico matemático mediante la util</w:t>
            </w:r>
            <w:r>
              <w:rPr>
                <w:rFonts w:ascii="Arial" w:hAnsi="Arial" w:cs="Arial"/>
              </w:rPr>
              <w:t>ización de herramientas tecnológicas y matemáticas.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INVESTIGACIÓN CIENTIFICA: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 Define las etapas de la investigación y explica las diferentes interrelaciones presentes en un problema cultural y/o científico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N4. Investiga con  criterio científico en busca</w:t>
            </w:r>
            <w:r>
              <w:rPr>
                <w:rFonts w:ascii="Arial" w:hAnsi="Arial" w:cs="Arial"/>
              </w:rPr>
              <w:t xml:space="preserve"> de soluciones a </w:t>
            </w:r>
            <w:r>
              <w:rPr>
                <w:rFonts w:ascii="Arial" w:hAnsi="Arial" w:cs="Arial"/>
                <w:bCs/>
                <w:color w:val="000000"/>
              </w:rPr>
              <w:t>problemas culturales  y/o científicos.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N5.Escoge y propone por su cuenta posibles soluciones a problemas culturales y/o científicos.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Manejo de herramientas tecnológicas e informáticas: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N3. Aplica      en forma correcta las herramientas te</w:t>
            </w:r>
            <w:r>
              <w:rPr>
                <w:rFonts w:ascii="Arial" w:hAnsi="Arial" w:cs="Arial"/>
              </w:rPr>
              <w:t>cnológicas e informáticas como un medio para adquirir conocimientos y usarlos en diferentes campos.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PLANTEAMIENTO Y SOLUCIÓN DE PROBLEMAS: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N4. Analiza las diferentes interrelaciones encontradas en la búsqueda de las  posibles soluciones a los problemas.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5. Propone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soluciones a  problemas.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DESARROLLO DEL LENGUAJE EPISTEMOLÓGICO.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N2. Distingue el lenguaje epistemológico de las ciencias naturales.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N4. Explica utilizando lenguaje epistemológico  propio de las ciencias naturales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hd w:val="clear" w:color="auto" w:fill="FFFF00"/>
              </w:rPr>
              <w:t>Educación financiera: Maneja</w:t>
            </w:r>
            <w:r>
              <w:rPr>
                <w:rFonts w:ascii="Arial" w:hAnsi="Arial" w:cs="Arial"/>
                <w:shd w:val="clear" w:color="auto" w:fill="FFFF00"/>
              </w:rPr>
              <w:t>r las finanzas del día a día con impecabilidad.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semanas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ESTANDARES</w:t>
            </w:r>
          </w:p>
          <w:tbl>
            <w:tblPr>
              <w:tblW w:w="178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31"/>
            </w:tblGrid>
            <w:tr w:rsidR="00D300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00C5" w:rsidRDefault="00DB182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Caracterizo cambios químicos en condiciones de equilibrio.</w:t>
                  </w:r>
                </w:p>
                <w:p w:rsidR="00D300C5" w:rsidRDefault="00DB182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Identifico condiciones para controlar la velocidad de cambios químicos.</w:t>
                  </w:r>
                </w:p>
                <w:p w:rsidR="00D300C5" w:rsidRDefault="00DB182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Identifico variables que influyen en los resultados </w:t>
                  </w:r>
                  <w:r>
                    <w:rPr>
                      <w:rFonts w:ascii="Arial" w:hAnsi="Arial" w:cs="Arial"/>
                    </w:rPr>
                    <w:t>de un experimento.</w:t>
                  </w:r>
                </w:p>
                <w:p w:rsidR="00D300C5" w:rsidRDefault="00DB182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Escucho activamente a mis compañeros y compañeras, reconozco otros puntos de vista,</w:t>
                  </w:r>
                </w:p>
                <w:p w:rsidR="00D300C5" w:rsidRDefault="00DB182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los comparo con los míos y puedo modificar lo que pienso ante argumentos más sólidos.</w:t>
                  </w:r>
                </w:p>
                <w:p w:rsidR="00D300C5" w:rsidRDefault="00DB182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Diseño y aplico estrategias para el manejo de basuras en mi colegio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D300C5" w:rsidRDefault="00DB182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D300C5" w:rsidRDefault="00D30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Comprende el efecto de diferentes variables sobre la velocidad de una reacción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Describe y analiza los sistemas en equilibrio químico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rFonts w:ascii="Arial" w:hAnsi="Arial" w:cs="Arial"/>
                <w:color w:val="000000"/>
              </w:rPr>
              <w:t xml:space="preserve">Relaciona el valor de la constante de equilibrio con el grado de completación de una reacción y los </w:t>
            </w:r>
            <w:r>
              <w:rPr>
                <w:rFonts w:ascii="Arial" w:hAnsi="Arial" w:cs="Arial"/>
                <w:color w:val="000000"/>
              </w:rPr>
              <w:t>aplica en la solución de problemas.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Calcula el potencial de hidrogeno en soluciones acuosas.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Identifico las variables que influyen en los resultados de un experimento.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Escucha activamente a sus compañeros y compañeras y reconoce otros puntos de vista.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Dise</w:t>
            </w:r>
            <w:r>
              <w:rPr>
                <w:rFonts w:ascii="Arial" w:hAnsi="Arial" w:cs="Arial"/>
                <w:color w:val="000000"/>
              </w:rPr>
              <w:t>ña y aplica estrategias para el manejo de basuras en su entorno.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 un comportamiento acorde con el desarrollo de la clase.</w:t>
            </w:r>
          </w:p>
          <w:p w:rsidR="00D300C5" w:rsidRDefault="00D300C5">
            <w:pPr>
              <w:pStyle w:val="Prrafodelista1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Cinética química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Velocidad de reacción y factores que la afectan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Equilibrio químico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Constante de equilibrio y </w:t>
            </w:r>
            <w:r>
              <w:rPr>
                <w:rFonts w:ascii="Arial" w:hAnsi="Arial" w:cs="Arial"/>
                <w:bCs/>
                <w:color w:val="000000"/>
              </w:rPr>
              <w:t>expresión de acción de masas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Principio de Lechatelier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Potencial de hidrogeno, pH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Curvas de titulación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00"/>
              </w:rPr>
              <w:t>Educación financiera: ESCENARIO DEL EMPRENDIMIENTO.</w:t>
            </w:r>
          </w:p>
          <w:p w:rsidR="00D300C5" w:rsidRDefault="00DB1829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00"/>
              </w:rPr>
              <w:t>Batalla contra el desempleo.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Caracterizo</w:t>
            </w:r>
            <w:r>
              <w:rPr>
                <w:rFonts w:ascii="Arial" w:hAnsi="Arial" w:cs="Arial"/>
              </w:rPr>
              <w:tab/>
              <w:t>cambios químicos en</w:t>
            </w:r>
            <w:r>
              <w:rPr>
                <w:rFonts w:ascii="Arial" w:hAnsi="Arial" w:cs="Arial"/>
              </w:rPr>
              <w:t xml:space="preserve"> condiciones de equilibrio.</w:t>
            </w:r>
          </w:p>
          <w:p w:rsidR="00D300C5" w:rsidRDefault="00DB182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condiciones para controlar la velocidad de cambios químicos.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variables que influyen en los resultados de un experimento.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Escucho activamente a mis compañeros y compañeras, reconozco otros puntos de vista, l</w:t>
            </w:r>
            <w:r>
              <w:rPr>
                <w:rFonts w:ascii="Arial" w:hAnsi="Arial" w:cs="Arial"/>
              </w:rPr>
              <w:t>os comparo con los míos y puedo modificar lo que pienso ante argumentos más sólidos.</w:t>
            </w:r>
          </w:p>
          <w:p w:rsidR="00D300C5" w:rsidRDefault="00D300C5">
            <w:pPr>
              <w:pStyle w:val="Standard"/>
              <w:autoSpaceDE w:val="0"/>
              <w:rPr>
                <w:rFonts w:ascii="Arial" w:hAnsi="Arial" w:cs="Arial"/>
              </w:rPr>
            </w:pPr>
          </w:p>
          <w:p w:rsidR="00D300C5" w:rsidRDefault="00D300C5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300C5" w:rsidRDefault="00D300C5">
      <w:pPr>
        <w:pStyle w:val="Standard"/>
        <w:rPr>
          <w:rFonts w:ascii="Arial" w:hAnsi="Arial" w:cs="Arial"/>
        </w:rPr>
      </w:pPr>
    </w:p>
    <w:p w:rsidR="00D300C5" w:rsidRDefault="00D300C5">
      <w:pPr>
        <w:pStyle w:val="Standard"/>
        <w:rPr>
          <w:rFonts w:ascii="Arial" w:hAnsi="Arial" w:cs="Arial"/>
        </w:rPr>
      </w:pPr>
    </w:p>
    <w:tbl>
      <w:tblPr>
        <w:tblW w:w="130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802"/>
        <w:gridCol w:w="471"/>
        <w:gridCol w:w="2410"/>
        <w:gridCol w:w="142"/>
        <w:gridCol w:w="1637"/>
        <w:gridCol w:w="1762"/>
        <w:gridCol w:w="2328"/>
      </w:tblGrid>
      <w:tr w:rsidR="00D300C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RECURSOS Y ESTRATEGIAS PEDAGOGICAS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RECURSOS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lang w:val="es-ES" w:eastAsia="es-E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ACTIVIDADES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lang w:val="es-ES" w:eastAsia="es-ES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 xml:space="preserve">Se asume como modelo pedagógico institucional, </w:t>
            </w:r>
            <w:r>
              <w:rPr>
                <w:rFonts w:ascii="Arial" w:hAnsi="Arial" w:cs="Arial"/>
                <w:bCs/>
                <w:i/>
                <w:iCs/>
                <w:color w:val="000000"/>
                <w:u w:val="single"/>
              </w:rPr>
              <w:t xml:space="preserve">el 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modelo</w:t>
            </w:r>
            <w:r>
              <w:rPr>
                <w:rFonts w:ascii="Arial" w:hAnsi="Arial" w:cs="Arial"/>
                <w:bCs/>
                <w:i/>
                <w:iCs/>
                <w:color w:val="000000"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  <w:color w:val="000000"/>
              </w:rPr>
              <w:t xml:space="preserve"> Desde esta </w:t>
            </w:r>
            <w:r>
              <w:rPr>
                <w:rFonts w:ascii="Arial" w:hAnsi="Arial" w:cs="Arial"/>
                <w:bCs/>
                <w:color w:val="000000"/>
              </w:rPr>
              <w:t>perspectiva, el énfasis se realiza en el aprendizaje experiencial y experimental.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ESTRATEGIAS INDIRECTAS</w:t>
            </w: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ESTRATEGIAS METACOGNITIVAS Hacen posible el control del propio aprendizaje mediante: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concentración de la atención.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planeación del aprendizaje.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</w:t>
            </w: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 xml:space="preserve"> evaluación del propio aprendizaje.</w:t>
            </w:r>
          </w:p>
          <w:p w:rsidR="00D300C5" w:rsidRDefault="00D300C5">
            <w:pPr>
              <w:pStyle w:val="Standard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ESTRATEGIAS AFECTIVAS Ayudan a los estudiantes a ganar control sobre sus emociones, actitudes, motivaciones y valores.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disminución de la ansiedad.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propia estimulación.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medición de nuestra temperatura emocional.</w:t>
            </w:r>
          </w:p>
          <w:p w:rsidR="00D300C5" w:rsidRDefault="00D300C5">
            <w:pPr>
              <w:pStyle w:val="Standard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ESTRATEGIAS SOCIALES Apoyan a los estudiantes en: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Su interacción con otros y comprender la formulación de preguntas.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cooperación con otros.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empatía con otros.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Textos de bibliobanco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Fotocopias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Biblioteca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Videos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Laboratorios de Ciencias Naturales,</w:t>
            </w:r>
            <w:r>
              <w:rPr>
                <w:rFonts w:ascii="Arial" w:hAnsi="Arial" w:cs="Arial"/>
                <w:color w:val="000000"/>
                <w:lang w:val="es-MX" w:eastAsia="es-ES"/>
              </w:rPr>
              <w:t xml:space="preserve"> de Física y  de Química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Salas de video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Cartilla grados 11°. Pág: 52 y 53</w:t>
            </w:r>
            <w:r>
              <w:rPr>
                <w:rFonts w:ascii="Arial" w:hAnsi="Arial" w:cs="Arial"/>
                <w:bCs/>
              </w:rPr>
              <w:t>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Talleres individuales y en grupo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Prácticas experimentales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Presentación de  informes de laboratorio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Presentación del cuaderno y notas organizadas.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Planteamiento y solución de problemas.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Elaboración de dibujos y tablas.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Actividades diseñadas en la cartilla y aplicadas por el docente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LOS CRITERIOS Y ESTRATEGIAS DE EVALUACION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40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Continua: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Seguimiento que permita apreciar el progreso y dificultades de cada estudiante.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Trabajo individual.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Trabajo en grupo.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Talleres.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Consultar en diferentes fuentes, información  sobre el tema  asignado para adquirir conocimientos previos y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luego socializarlos en clase.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Explicación del tema.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Solución y socialización de talleres en pequeños grupos de trabajo.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Valorativa: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Valora el desempeño de los estudiantes con base en la relación entre los Estándares </w:t>
            </w:r>
            <w:r>
              <w:rPr>
                <w:rFonts w:ascii="Arial" w:hAnsi="Arial" w:cs="Arial"/>
                <w:bCs/>
                <w:color w:val="000000"/>
              </w:rPr>
              <w:t>Básicos de Competencias, los Indicadores asumidos por la institución y las evidencias del desempeño demostrado por el estudiante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Interés demostrado durante el desarrollo de las clases.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Solución de talleres individuales.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Sustentación de  informes de laborat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orio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Cuaderno y notas organizadas.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Desarrollar crucigramas, sopas de letras, párrafos coherentes con el tema.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Solucionar en equipos y de forma individual Talleres sobre  un determinado tema.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Mantener de forma organizada las notas de clase y el resumen de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los diferentes contenidos.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Participación en clase.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Integral: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Que tenga en la cuenta lo cognitivo, lo personal y lo comportamental.</w:t>
            </w:r>
          </w:p>
          <w:p w:rsidR="00D300C5" w:rsidRDefault="00DB1829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bCs/>
                <w:color w:val="000000"/>
                <w:lang w:val="es-MX" w:eastAsia="es-ES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 identifican los criterios en cada nivel, permitiendo que el alumno pueda </w:t>
            </w:r>
            <w:r>
              <w:rPr>
                <w:rFonts w:ascii="Arial" w:hAnsi="Arial" w:cs="Arial"/>
                <w:color w:val="000000"/>
              </w:rPr>
              <w:t>conocerlos y saber lo que ha alcanzado y lo que le falta por desarrollar. Los rangos deben representar los grados de logro, por medio de escala valorativa.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Pruebas orales y escritas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Sustentaciones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Demostraciones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Las actitudes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Los aportes al tema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tratado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Formativa e inclusiva: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Análisis del rendimiento académico individual y  grupal.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Revisión y replanteamiento de las </w:t>
            </w:r>
            <w:r>
              <w:rPr>
                <w:rFonts w:ascii="Arial" w:hAnsi="Arial" w:cs="Arial"/>
                <w:color w:val="000000"/>
              </w:rPr>
              <w:t>estrategias metodológicas.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Diálogo con el alumno y padre de familia para establecer las causas de su rendimiento y actitud.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Elaboración de un plan de refuerzo.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Motivación y seguimiento continuo.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Asesoría personalizada.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Equitativa y flexible:</w:t>
            </w:r>
          </w:p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 xml:space="preserve">Basada en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  <w:color w:val="000000"/>
              </w:rPr>
              <w:t>personal, ritmos y niveles de aprendizaje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  <w:color w:val="000000"/>
              </w:rPr>
              <w:t xml:space="preserve">del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educando.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Identificar las diferencias individuales  que se evidencian en el grupo.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Diálogos permanentes con los alumnos con di</w:t>
            </w:r>
            <w:r>
              <w:rPr>
                <w:rFonts w:ascii="Arial" w:hAnsi="Arial" w:cs="Arial"/>
                <w:color w:val="000000"/>
                <w:lang w:val="es-MX"/>
              </w:rPr>
              <w:t>ficultades.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Planes de mejoramiento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Elaboración conjunta entre alumno, padre de familia y docente de un plan de mejoramiento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Sistemática: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Basada en principios pedagógicos y relacionados con los fines y objetivos de la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educación, los contenidos y los métodos.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Presentar oportunamente los resultados de las evaluaciones.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Realizar procesos de retroalimentación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Revisar y corregir actividades y evaluaciones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Aclarar dudas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Profundizar sobre el tema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 efectuará en forma </w:t>
            </w:r>
            <w:r>
              <w:rPr>
                <w:rFonts w:ascii="Arial" w:hAnsi="Arial" w:cs="Arial"/>
                <w:color w:val="000000"/>
              </w:rPr>
              <w:t>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Participativa: que propicie la autoevaluación,  la Coevaluación y la Heteroevaluación.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Indagar sobre la historia personal, familiar e institucional del alumno. Conocer el proyecto de vida del estudiante.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Asesorías de Sico orientación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Auto </w:t>
            </w:r>
            <w:r>
              <w:rPr>
                <w:rFonts w:ascii="Arial" w:hAnsi="Arial" w:cs="Arial"/>
                <w:color w:val="000000"/>
              </w:rPr>
              <w:t>evaluación,</w:t>
            </w:r>
          </w:p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Heteroevaluación</w:t>
            </w:r>
          </w:p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Coevaluación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 </w:t>
            </w:r>
            <w:r>
              <w:rPr>
                <w:rFonts w:ascii="Arial" w:hAnsi="Arial" w:cs="Arial"/>
                <w:color w:val="000000"/>
              </w:rPr>
              <w:t>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ADECUACIONES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Diálogo permanente con el estudiante y el padre de familia.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Establecer compromisos con el estudiante.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Reforzar conocimientos extra clase.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Trabajar coordinadamente con Sico orientación.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Formar grupos especiales </w:t>
            </w:r>
            <w:r>
              <w:rPr>
                <w:rFonts w:ascii="Arial" w:hAnsi="Arial" w:cs="Arial"/>
                <w:bCs/>
                <w:color w:val="000000"/>
              </w:rPr>
              <w:t>de trabajo con tutoría de los más avanzados.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Hacer repasos al terminar el tema para aclarar dudas.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PLANES DE MEJORAMIENTO CONTINUO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RECUPERACION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NIVELACION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PROFUNDIZACION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lastRenderedPageBreak/>
              <w:t>Talleres.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Consultas y sustentación.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Diálogo con el alumno y padre de familia o </w:t>
            </w:r>
            <w:r>
              <w:rPr>
                <w:rFonts w:ascii="Arial" w:hAnsi="Arial" w:cs="Arial"/>
                <w:lang w:val="es-ES" w:eastAsia="es-ES"/>
              </w:rPr>
              <w:t>acudiente.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Asesorías por parte del docente.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Prueba escrita sobre los temas analizados en clase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Consulta y sustentación sobre los temas desarrollados en clase.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Asesorías por parte del docente.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Prueba oral y escrita sobre la consulta.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Búsqueda en diversas fu</w:t>
            </w:r>
            <w:r>
              <w:rPr>
                <w:rFonts w:ascii="Arial" w:hAnsi="Arial" w:cs="Arial"/>
                <w:color w:val="000000"/>
                <w:lang w:val="es-ES"/>
              </w:rPr>
              <w:t>entes de artículos sobre los últimos avances científicos en campos relacionados.</w:t>
            </w:r>
          </w:p>
          <w:p w:rsidR="00D300C5" w:rsidRDefault="00DB182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 Socialización del tema ante el grupo.</w:t>
            </w:r>
          </w:p>
          <w:p w:rsidR="00D300C5" w:rsidRDefault="00DB182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Acompañamiento por parte del docente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3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OBSERVACIONES.</w:t>
            </w:r>
          </w:p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 xml:space="preserve">Los contenidos del área serán tema de trabajo de las actividades institucionales </w:t>
            </w:r>
            <w:r>
              <w:rPr>
                <w:rFonts w:ascii="Arial" w:hAnsi="Arial" w:cs="Arial"/>
                <w:bCs/>
                <w:color w:val="000000"/>
              </w:rPr>
              <w:t>cuando estas interfieran en el desarrollo de los mismos y podrán materializarse en consultas, carteleras, representaciones, proyecciones, exposiciones, relacionadas con la actividad institucional programada.</w:t>
            </w:r>
          </w:p>
        </w:tc>
      </w:tr>
    </w:tbl>
    <w:p w:rsidR="00D300C5" w:rsidRDefault="00D300C5">
      <w:pPr>
        <w:pStyle w:val="Standard"/>
        <w:rPr>
          <w:rFonts w:ascii="Arial" w:hAnsi="Arial" w:cs="Arial"/>
        </w:rPr>
      </w:pPr>
    </w:p>
    <w:p w:rsidR="00D300C5" w:rsidRDefault="00D300C5">
      <w:pPr>
        <w:pStyle w:val="Standard"/>
        <w:rPr>
          <w:rFonts w:ascii="Arial" w:hAnsi="Arial" w:cs="Arial"/>
        </w:rPr>
      </w:pPr>
    </w:p>
    <w:p w:rsidR="00D300C5" w:rsidRDefault="00D300C5">
      <w:pPr>
        <w:pStyle w:val="Standard"/>
        <w:rPr>
          <w:rFonts w:ascii="Arial" w:hAnsi="Arial" w:cs="Arial"/>
        </w:rPr>
      </w:pPr>
    </w:p>
    <w:p w:rsidR="00D300C5" w:rsidRDefault="00D300C5">
      <w:pPr>
        <w:pStyle w:val="Standard"/>
        <w:rPr>
          <w:rFonts w:ascii="Arial" w:hAnsi="Arial" w:cs="Arial"/>
        </w:rPr>
      </w:pPr>
    </w:p>
    <w:p w:rsidR="00D300C5" w:rsidRDefault="00DB1829">
      <w:pPr>
        <w:pStyle w:val="Sinespaciado"/>
        <w:jc w:val="center"/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7908124" cy="1447202"/>
            <wp:effectExtent l="19050" t="19050" r="16676" b="19648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124" cy="1447202"/>
                    </a:xfrm>
                    <a:prstGeom prst="rect">
                      <a:avLst/>
                    </a:prstGeom>
                    <a:noFill/>
                    <a:ln w="12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300C5" w:rsidRDefault="00D300C5">
      <w:pPr>
        <w:pStyle w:val="Sinespaciado"/>
        <w:jc w:val="center"/>
        <w:rPr>
          <w:rFonts w:ascii="Arial" w:hAnsi="Arial" w:cs="Arial"/>
        </w:rPr>
      </w:pPr>
    </w:p>
    <w:p w:rsidR="00D300C5" w:rsidRDefault="00DB182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DE EDUCACIÓN </w:t>
      </w:r>
    </w:p>
    <w:p w:rsidR="00D300C5" w:rsidRDefault="00D300C5">
      <w:pPr>
        <w:pStyle w:val="Sinespaciado"/>
        <w:jc w:val="center"/>
        <w:rPr>
          <w:rFonts w:ascii="Arial" w:hAnsi="Arial" w:cs="Arial"/>
          <w:b/>
        </w:rPr>
      </w:pPr>
    </w:p>
    <w:p w:rsidR="00D300C5" w:rsidRDefault="00DB1829">
      <w:pPr>
        <w:pStyle w:val="Sinespaciado"/>
      </w:pPr>
      <w:r>
        <w:rPr>
          <w:rFonts w:ascii="Arial" w:hAnsi="Arial" w:cs="Arial"/>
          <w:b/>
        </w:rPr>
        <w:t>AREA:</w:t>
      </w:r>
      <w:r>
        <w:rPr>
          <w:rFonts w:ascii="Arial" w:hAnsi="Arial" w:cs="Arial"/>
        </w:rPr>
        <w:t xml:space="preserve"> CIENCIAS</w:t>
      </w:r>
      <w:r>
        <w:rPr>
          <w:rFonts w:ascii="Arial" w:hAnsi="Arial" w:cs="Arial"/>
        </w:rPr>
        <w:t xml:space="preserve"> NATURALES Y EDUCACIÓN AMBIENTAL</w:t>
      </w:r>
    </w:p>
    <w:p w:rsidR="00D300C5" w:rsidRDefault="00DB1829">
      <w:pPr>
        <w:pStyle w:val="Standard"/>
        <w:spacing w:after="0" w:line="240" w:lineRule="auto"/>
      </w:pPr>
      <w:r>
        <w:rPr>
          <w:rFonts w:ascii="Arial" w:hAnsi="Arial" w:cs="Arial"/>
          <w:b/>
          <w:color w:val="000000"/>
        </w:rPr>
        <w:t>COMPONENTE DE FORMACION:</w:t>
      </w:r>
      <w:r>
        <w:rPr>
          <w:rFonts w:ascii="Arial" w:hAnsi="Arial" w:cs="Arial"/>
          <w:color w:val="000000"/>
        </w:rPr>
        <w:t xml:space="preserve"> Técnico científico</w:t>
      </w:r>
    </w:p>
    <w:p w:rsidR="00D300C5" w:rsidRDefault="00DB182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DECIMO</w:t>
      </w:r>
    </w:p>
    <w:p w:rsidR="00D300C5" w:rsidRDefault="00DB182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OBJETIVO DE GRADO:</w:t>
      </w: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Explicar la diversidad biológica como consecuencia de cambios ambientales, genéticos y de relaciones dinámicas dentro de los ecosistemas. </w:t>
      </w: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Relacionar la estructura de las moléculas orgánicas e inorgánicas con sus propiedades físicas y químicas y su capacidad de cambio químico. </w:t>
      </w: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</w:pPr>
      <w:r>
        <w:rPr>
          <w:rFonts w:ascii="Arial" w:hAnsi="Arial" w:cs="Arial"/>
          <w:color w:val="000000"/>
          <w:lang w:eastAsia="es-CO"/>
        </w:rPr>
        <w:t xml:space="preserve">Explicar las fuerzas entre objetos como interacciones debidas a la carga eléctrica y a la masa. </w:t>
      </w:r>
    </w:p>
    <w:p w:rsidR="00D300C5" w:rsidRDefault="00D300C5">
      <w:pPr>
        <w:pStyle w:val="Sinespaciado"/>
        <w:rPr>
          <w:rFonts w:ascii="Arial" w:hAnsi="Arial" w:cs="Arial"/>
        </w:rPr>
      </w:pPr>
    </w:p>
    <w:tbl>
      <w:tblPr>
        <w:tblW w:w="130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879"/>
        <w:gridCol w:w="802"/>
        <w:gridCol w:w="471"/>
        <w:gridCol w:w="2410"/>
        <w:gridCol w:w="142"/>
        <w:gridCol w:w="1637"/>
        <w:gridCol w:w="1762"/>
        <w:gridCol w:w="2328"/>
      </w:tblGrid>
      <w:tr w:rsidR="00D300C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PERIODO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PROCESOS BÁSICOS O EJES CURRICULARES  O  ENUNCIADO IDENTIFICADOR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O PREGUNTAS PROBLEMATIZADORAS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¿Qué importancia tiene la química del carbono en las transformaciones de la materia y cuáles son sus implicaciones ambientales?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¿Cómo se nombran los compuestos q</w:t>
            </w:r>
            <w:r>
              <w:rPr>
                <w:rFonts w:ascii="Arial" w:hAnsi="Arial" w:cs="Arial"/>
                <w:color w:val="000000"/>
              </w:rPr>
              <w:t>uímicos orgánicos?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¿Cuál es la importancia de cada una de las funciones químicas?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COMPETENCIAS: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Trabajo en equipo: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N6. Valora la importancia del trabajo en equipo para explicar y modelar  las ciencias naturales y  justifica los roles de</w:t>
            </w:r>
            <w:r>
              <w:rPr>
                <w:rFonts w:ascii="Arial" w:hAnsi="Arial" w:cs="Arial"/>
              </w:rPr>
              <w:t xml:space="preserve"> las personas en el equipo.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eastAsia="Arial Narrow" w:hAnsi="Arial" w:cs="Arial"/>
                <w:b/>
                <w:color w:val="000000"/>
              </w:rPr>
            </w:pPr>
            <w:r>
              <w:rPr>
                <w:rFonts w:ascii="Arial" w:eastAsia="Arial Narrow" w:hAnsi="Arial" w:cs="Arial"/>
                <w:b/>
                <w:color w:val="000000"/>
              </w:rPr>
              <w:t>PENSAMIENTO Y RAZONAMIENTO LOGICO MATEMATICO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N5.Concibe situaciones problema aplicando el pensamiento y razonamiento  lógico matemático mediante la utilización de herramientas tecnológicas y de laboratorio.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INVESTIGACIÓN </w:t>
            </w:r>
            <w:r>
              <w:rPr>
                <w:rFonts w:ascii="Arial" w:hAnsi="Arial" w:cs="Arial"/>
                <w:b/>
              </w:rPr>
              <w:t>CIENTIFICA: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N4. Investiga con  criterio científico en busca de soluciones a </w:t>
            </w:r>
            <w:r>
              <w:rPr>
                <w:rFonts w:ascii="Arial" w:hAnsi="Arial" w:cs="Arial"/>
                <w:bCs/>
                <w:color w:val="000000"/>
              </w:rPr>
              <w:t>problemas culturales  y/o científicos.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N5.Escoge y propone por su cuenta posibles soluciones a problemas culturales y/o científicos.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Manejo de herramientas tecnológicas e informát</w:t>
            </w:r>
            <w:r>
              <w:rPr>
                <w:rFonts w:ascii="Arial" w:hAnsi="Arial" w:cs="Arial"/>
                <w:b/>
              </w:rPr>
              <w:t>icas: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N3. Aplica      en forma correcta las herramientas tecnológicas e informáticas como un medio para adquirir conocimientos y usarlos en diferentes campos.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PLANTEAMIENTO Y SOLUCIÓN DE PROBLEMAS: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N4. Analiza las diferentes interrelaciones encontradas en</w:t>
            </w:r>
            <w:r>
              <w:rPr>
                <w:rFonts w:ascii="Arial" w:hAnsi="Arial" w:cs="Arial"/>
              </w:rPr>
              <w:t xml:space="preserve"> la búsqueda de las  posibles soluciones a los problemas.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N5. Propone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soluciones a  problemas.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DESARROLLO DEL LENGUAJE EPISTEMOLÓGICO.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N2. Distingue el lenguaje epistemológico de las ciencias naturales.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N4. Explica utilizando lenguaje epistemológico  </w:t>
            </w:r>
            <w:r>
              <w:rPr>
                <w:rFonts w:ascii="Arial" w:hAnsi="Arial" w:cs="Arial"/>
              </w:rPr>
              <w:t>propio de las ciencias naturales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Tomar decisiones sobre oportunidades  financieras para el largo el  plazo en el marco de la legalidad.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Semanas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ESTANDARES: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Relaciono la estructura del carbono con la formación de moléculas </w:t>
            </w:r>
            <w:r>
              <w:rPr>
                <w:rFonts w:ascii="Arial" w:hAnsi="Arial" w:cs="Arial"/>
              </w:rPr>
              <w:t>orgánicas.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Relaciono los grupos funcionales con las propiedades físicas y químicas de las sustancias.  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la tabla periódica para determinar propiedades físicas y químicas de los elementos.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Formulo preguntas específicas sobre aplicaciones de teorías cien</w:t>
            </w:r>
            <w:r>
              <w:rPr>
                <w:rFonts w:ascii="Arial" w:hAnsi="Arial" w:cs="Arial"/>
              </w:rPr>
              <w:t>tíficas.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aplico estrategias para el manejo de basuras en mi colegio.</w:t>
            </w:r>
          </w:p>
          <w:p w:rsidR="00D300C5" w:rsidRDefault="00D300C5">
            <w:pPr>
              <w:pStyle w:val="Standard"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Relaciona la estructura del carbono con la formación de moléculas orgánicas.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Relaciona los grupos funcionales con las propiedades físicas y químicas de las </w:t>
            </w:r>
            <w:r>
              <w:rPr>
                <w:rFonts w:ascii="Arial" w:hAnsi="Arial" w:cs="Arial"/>
                <w:color w:val="000000"/>
              </w:rPr>
              <w:t>sustancias. .</w:t>
            </w:r>
          </w:p>
          <w:p w:rsidR="00D300C5" w:rsidRDefault="00DB1829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t>Identifica y nombra compuestos químicos orgánicos y sus fórmulas.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 preguntas específicas sobre aplicaciones de teorías científicas.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Diseña y aplica estrategias para el manejo de basuras en su entorno.</w:t>
            </w:r>
          </w:p>
          <w:p w:rsidR="00D300C5" w:rsidRDefault="00DB1829">
            <w:pPr>
              <w:pStyle w:val="Prrafodelista1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Presenta un comportamiento acorde </w:t>
            </w:r>
            <w:r>
              <w:rPr>
                <w:rFonts w:ascii="Arial" w:hAnsi="Arial" w:cs="Arial"/>
                <w:color w:val="000000"/>
              </w:rPr>
              <w:t>con el desarrollo de la clase.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El carbono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Características generales, estado natural, propiedades, compuestos del carbono.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Configuración electrónica, teorías de enlace, el carbono y su hibridación.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Compuestos orgánicos.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Fuentes de los </w:t>
            </w:r>
            <w:r>
              <w:rPr>
                <w:rFonts w:ascii="Arial" w:hAnsi="Arial" w:cs="Arial"/>
                <w:bCs/>
                <w:color w:val="000000"/>
              </w:rPr>
              <w:t>compuestos orgánicos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Características de los compuestos orgánicos.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Formulas empleadas en química orgánica.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Estructura de los compuestos orgánico, isómeros.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Clasificación y estructura de los hidrocarburos, alcanos, alquenos, alquinos.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Nomenclatura I.U.P.A.C.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Función química, grupo funcional.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Funciones orgánicas oxigenadas.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Funciones orgánicas nitrogenadas.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Reacciones de las funciones químicas orgánicas.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D300C5" w:rsidRDefault="00DB1829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SEGURO MATÓ A CONFIANZA</w:t>
            </w:r>
          </w:p>
          <w:p w:rsidR="00D300C5" w:rsidRDefault="00D300C5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D300C5" w:rsidRDefault="00DB1829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t>Manejando riesgos.</w:t>
            </w:r>
          </w:p>
          <w:p w:rsidR="00D300C5" w:rsidRDefault="00DB1829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t>Los riegos financieros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Relaciono la estructura del carbono con la formación de moléculas orgánicas.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Relaciono los grupos funcionales con las propiedades físicas y químicas de las sustancias.  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</w:t>
            </w:r>
            <w:r>
              <w:rPr>
                <w:rFonts w:ascii="Arial" w:hAnsi="Arial" w:cs="Arial"/>
              </w:rPr>
              <w:tab/>
              <w:t xml:space="preserve">la tabla periódica para determinar propiedades </w:t>
            </w:r>
            <w:r>
              <w:rPr>
                <w:rFonts w:ascii="Arial" w:hAnsi="Arial" w:cs="Arial"/>
              </w:rPr>
              <w:t>físicas y químicas de los elementos.</w:t>
            </w:r>
          </w:p>
          <w:p w:rsidR="00D300C5" w:rsidRDefault="00DB182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los compuestos orgánicos y elabora sus fórmulas con base en los grupos funcionales</w:t>
            </w:r>
          </w:p>
          <w:p w:rsidR="00D300C5" w:rsidRDefault="00DB182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Presento en forma ordenada y clara tareas, trabajos y consultas.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Formulo preguntas específicas sobre aplicaciones de teorías ci</w:t>
            </w:r>
            <w:r>
              <w:rPr>
                <w:rFonts w:ascii="Arial" w:hAnsi="Arial" w:cs="Arial"/>
              </w:rPr>
              <w:t>entíficas.</w:t>
            </w:r>
          </w:p>
          <w:p w:rsidR="00D300C5" w:rsidRDefault="00DB1829">
            <w:pPr>
              <w:pStyle w:val="Standard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Cumplo mi función cuando trabajo en grupo y respeto las funciones de otras personas.</w:t>
            </w:r>
          </w:p>
          <w:p w:rsidR="00D300C5" w:rsidRDefault="00DB1829">
            <w:pPr>
              <w:pStyle w:val="Standard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aplico estrategias para el manejo de basuras en mi colegio.</w:t>
            </w:r>
          </w:p>
          <w:p w:rsidR="00D300C5" w:rsidRDefault="00D300C5">
            <w:pPr>
              <w:pStyle w:val="Standard"/>
              <w:autoSpaceDE w:val="0"/>
              <w:rPr>
                <w:rFonts w:ascii="Arial" w:hAnsi="Arial" w:cs="Arial"/>
              </w:rPr>
            </w:pPr>
          </w:p>
          <w:p w:rsidR="00D300C5" w:rsidRDefault="00D300C5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RECURSOS Y ESTRATEGIAS PEDAGOGICAS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RECURSOS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lang w:val="es-ES" w:eastAsia="es-E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ACTIVIDADES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lang w:val="es-ES" w:eastAsia="es-ES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Se asume </w:t>
            </w:r>
            <w:r>
              <w:rPr>
                <w:rFonts w:ascii="Arial" w:hAnsi="Arial" w:cs="Arial"/>
                <w:bCs/>
                <w:color w:val="000000"/>
              </w:rPr>
              <w:t xml:space="preserve">como modelo pedagógico institucional, </w:t>
            </w:r>
            <w:r>
              <w:rPr>
                <w:rFonts w:ascii="Arial" w:hAnsi="Arial" w:cs="Arial"/>
                <w:bCs/>
                <w:i/>
                <w:iCs/>
                <w:color w:val="000000"/>
                <w:u w:val="single"/>
              </w:rPr>
              <w:t xml:space="preserve">el 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modelo</w:t>
            </w:r>
            <w:r>
              <w:rPr>
                <w:rFonts w:ascii="Arial" w:hAnsi="Arial" w:cs="Arial"/>
                <w:bCs/>
                <w:i/>
                <w:iCs/>
                <w:color w:val="000000"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  <w:color w:val="000000"/>
              </w:rPr>
              <w:t xml:space="preserve"> Desde esta perspectiva, el énfasis se realiza en el aprendizaje experiencial y experimental.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ESTRATEGIAS INDIRECTAS</w:t>
            </w: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ESTRATEGIAS METACOGNITIVAS Hacen posible el control del propio aprendizaj</w:t>
            </w: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e mediante: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concentración de la atención.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planeación del aprendizaje.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evaluación del propio aprendizaje.</w:t>
            </w:r>
          </w:p>
          <w:p w:rsidR="00D300C5" w:rsidRDefault="00D300C5">
            <w:pPr>
              <w:pStyle w:val="Standard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ESTRATEGIAS AFECTIVAS Ayudan a los estudiantes a ganar control sobre sus emociones, actitudes, motivaciones y valores.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 xml:space="preserve">La disminución de la </w:t>
            </w: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ansiedad.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propia estimulación.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medición de nuestra temperatura emocional.</w:t>
            </w:r>
          </w:p>
          <w:p w:rsidR="00D300C5" w:rsidRDefault="00D300C5">
            <w:pPr>
              <w:pStyle w:val="Standard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ESTRATEGIAS SOCIALES Apoyan a los estudiantes en: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Su interacción con otros y comprender la formulación de preguntas.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cooperación con otros.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empatía con otros.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Textos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de bibliobanco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Fotocopias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Biblioteca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Videos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Laboratorios de Ciencias Naturales, de Física y  de Química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Salas de video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Cartilla grados 6° y 7°. Pág: 87 y 88</w:t>
            </w:r>
            <w:r>
              <w:rPr>
                <w:rFonts w:ascii="Arial" w:hAnsi="Arial" w:cs="Arial"/>
                <w:bCs/>
              </w:rPr>
              <w:t>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Talleres individuales y en grupo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Prácticas experimentales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Presentación de  informes de laboratorio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Presentación del cuaderno y notas organizadas.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Planteamiento y solución de problemas.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Elaboración de dibujos y tablas.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Actividades diseñadas en la cartilla y aplicadas por el docente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LOS </w:t>
            </w:r>
            <w:r>
              <w:rPr>
                <w:rFonts w:ascii="Arial" w:hAnsi="Arial" w:cs="Arial"/>
                <w:b/>
                <w:bCs/>
                <w:color w:val="000000"/>
              </w:rPr>
              <w:t>CRITERIOS Y ESTRATEGIAS DE EVALUACION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409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Continua: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Seguimiento que permita apreciar el progreso y dificultades de cada estudiante.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Trabajo individual.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Trabajo en grupo.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Talleres.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Consultar en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diferentes fuentes, información  sobre el tema  asignado para adquirir conocimientos previos y luego socializarlos en clase.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Explicación del tema.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Solución y socialización de talleres en pequeños grupos de trabajo.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Valorativa: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Interés demostrado durante el d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esarrollo de las clases.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Solución de talleres individuales.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Sustentación de  informes de laboratorio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Cuaderno y notas organizadas.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Desarrollar crucigramas, sopas de letras, párrafos coherentes con el tema.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Solucionar en equipos y de forma individual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Talleres sobre  un determinado tema.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Mantener de forma organizada las notas de clase y el resumen de los diferentes contenidos.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Participación en clase.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Integral: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Que tenga en la cuenta lo cognitivo, lo personal y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lo comportamental.</w:t>
            </w:r>
          </w:p>
          <w:p w:rsidR="00D300C5" w:rsidRDefault="00DB1829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bCs/>
                <w:color w:val="000000"/>
                <w:lang w:val="es-MX" w:eastAsia="es-ES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Pru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ebas orales y escritas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Sustentaciones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Demostraciones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Las actitudes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Los aportes al tema tratado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Formativa e inclusiva: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Análisis del rendimiento académico individual y  grupal.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Revisión y replanteamiento de las estrategias metodológicas.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Diálogo con el alumno y padre de familia para establecer las causas de su rendimiento y actitud.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Elaboración de un plan de refuerzo.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Moti</w:t>
            </w:r>
            <w:r>
              <w:rPr>
                <w:rFonts w:ascii="Arial" w:hAnsi="Arial" w:cs="Arial"/>
                <w:color w:val="000000"/>
              </w:rPr>
              <w:t>vación y seguimiento continuo.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Asesoría personalizada.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Equitativa y flexible:</w:t>
            </w:r>
          </w:p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 xml:space="preserve">Basada en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  <w:color w:val="000000"/>
              </w:rPr>
              <w:t>personal, ritmos y niveles de aprendizaje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  <w:color w:val="000000"/>
              </w:rPr>
              <w:t xml:space="preserve">del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educando.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Identificar las </w:t>
            </w:r>
            <w:r>
              <w:rPr>
                <w:rFonts w:ascii="Arial" w:hAnsi="Arial" w:cs="Arial"/>
                <w:color w:val="000000"/>
                <w:lang w:val="es-MX"/>
              </w:rPr>
              <w:t>diferencias individuales  que se evidencian en el grupo.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Diálogos permanentes con los alumnos con dificultades.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Planes de mejoramiento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Elaboración conjunta entre alumno, padre de familia y docente de un plan de mejoramiento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Sistemática: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Presentar oportunamente los resultados de las evaluaciones.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Realizar procesos de retroalimentación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Revisar y corregir </w:t>
            </w:r>
            <w:r>
              <w:rPr>
                <w:rFonts w:ascii="Arial" w:hAnsi="Arial" w:cs="Arial"/>
                <w:color w:val="000000"/>
              </w:rPr>
              <w:t>actividades y evaluaciones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Aclarar dudas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Profundizar sobre el tema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Participativa: que propicie la autoevaluación,  la Coevaluación y la Heteroevaluación.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Indagar sobre la historia personal, familiar e institucional del </w:t>
            </w:r>
            <w:r>
              <w:rPr>
                <w:rFonts w:ascii="Arial" w:hAnsi="Arial" w:cs="Arial"/>
                <w:color w:val="000000"/>
              </w:rPr>
              <w:t>alumno. Conocer el proyecto de vida del estudiante.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Asesorías de Sico orientación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 evaluación,</w:t>
            </w:r>
          </w:p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Heteroevaluación</w:t>
            </w:r>
          </w:p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Coevaluación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Teniendo en cuenta Interés, capacidades individuales, ritmos de aprendizaje, dificultades, limitaciones de tipo afectivo, </w:t>
            </w:r>
            <w:r>
              <w:rPr>
                <w:rFonts w:ascii="Arial" w:hAnsi="Arial" w:cs="Arial"/>
                <w:color w:val="000000"/>
              </w:rPr>
              <w:t>familiar, nutricional, entorno social, físicas y discapacidad de cualquier índole.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ADECUACIONES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Diálogo permanente con el estudiante y el padre de familia.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Establecer compromisos con el estudiante.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Reforzar conocimientos </w:t>
            </w:r>
            <w:r>
              <w:rPr>
                <w:rFonts w:ascii="Arial" w:hAnsi="Arial" w:cs="Arial"/>
                <w:bCs/>
                <w:color w:val="000000"/>
              </w:rPr>
              <w:t>extra clase.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Trabajar coordinadamente con Sico orientación.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Formar grupos especiales de trabajo con tutoría de los más avanzados.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Hacer repasos al terminar el tema para aclarar dudas.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PLANES DE MEJORAMIENTO CONTINUO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RECUPERACION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NIVELACION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PROFUNDIZACION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Talleres.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Consultas y sustentación.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Diálogo con el alumno y padre de familia o acudiente.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Asesorías por parte del docente.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Prueba escrita sobre los temas analizados en clase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Consulta y sustentación sobre los temas desarrollados en clase.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Asesorías por parte del docente.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Prueba oral y escrita sobre la consulta.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Búsqueda en diversas fuentes de artículos sobre los últimos avances científicos en campos relacionados.</w:t>
            </w:r>
          </w:p>
          <w:p w:rsidR="00D300C5" w:rsidRDefault="00DB182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 Socialización del tema ante el grupo.</w:t>
            </w:r>
          </w:p>
          <w:p w:rsidR="00D300C5" w:rsidRDefault="00DB182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Acompañamiento por parte del docente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OBSERVACIONES.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Los contenidos del área serán tema de trabajo de las actividades institucionales cuando estas interfieran en el desarrollo de los mismos y podrán materializarse en consultas, carteleras, representaciones, proyecciones, exposiciones, relacion</w:t>
            </w:r>
            <w:r>
              <w:rPr>
                <w:rFonts w:ascii="Arial" w:hAnsi="Arial" w:cs="Arial"/>
                <w:bCs/>
                <w:color w:val="000000"/>
              </w:rPr>
              <w:t>adas con la actividad institucional programada.</w:t>
            </w:r>
          </w:p>
        </w:tc>
      </w:tr>
    </w:tbl>
    <w:p w:rsidR="00D300C5" w:rsidRDefault="00D300C5">
      <w:pPr>
        <w:pStyle w:val="Standard"/>
        <w:rPr>
          <w:rFonts w:ascii="Arial" w:hAnsi="Arial" w:cs="Arial"/>
        </w:rPr>
      </w:pPr>
    </w:p>
    <w:p w:rsidR="00D300C5" w:rsidRDefault="00D300C5">
      <w:pPr>
        <w:pStyle w:val="Standard"/>
        <w:rPr>
          <w:rFonts w:ascii="Arial" w:hAnsi="Arial" w:cs="Arial"/>
        </w:rPr>
      </w:pPr>
    </w:p>
    <w:p w:rsidR="00D300C5" w:rsidRDefault="00D300C5">
      <w:pPr>
        <w:pStyle w:val="Standard"/>
        <w:spacing w:after="0" w:line="240" w:lineRule="auto"/>
        <w:rPr>
          <w:rFonts w:ascii="Arial" w:hAnsi="Arial" w:cs="Arial"/>
        </w:rPr>
      </w:pPr>
    </w:p>
    <w:p w:rsidR="00D300C5" w:rsidRDefault="00D300C5">
      <w:pPr>
        <w:pStyle w:val="Standard"/>
        <w:spacing w:after="0" w:line="240" w:lineRule="auto"/>
        <w:rPr>
          <w:rFonts w:ascii="Arial" w:hAnsi="Arial" w:cs="Arial"/>
        </w:rPr>
      </w:pPr>
    </w:p>
    <w:p w:rsidR="00D300C5" w:rsidRDefault="00D300C5">
      <w:pPr>
        <w:pStyle w:val="Standard"/>
        <w:spacing w:after="0" w:line="240" w:lineRule="auto"/>
        <w:rPr>
          <w:rFonts w:ascii="Arial" w:hAnsi="Arial" w:cs="Arial"/>
        </w:rPr>
      </w:pPr>
    </w:p>
    <w:p w:rsidR="00D300C5" w:rsidRDefault="00DB1829">
      <w:pPr>
        <w:pStyle w:val="Standard"/>
        <w:spacing w:after="0" w:line="240" w:lineRule="auto"/>
      </w:pPr>
      <w:r>
        <w:rPr>
          <w:rFonts w:ascii="Arial" w:hAnsi="Arial" w:cs="Arial"/>
          <w:noProof/>
          <w:lang w:eastAsia="es-CO"/>
        </w:rPr>
        <w:lastRenderedPageBreak/>
        <w:drawing>
          <wp:inline distT="0" distB="0" distL="0" distR="0">
            <wp:extent cx="8467920" cy="1447202"/>
            <wp:effectExtent l="19050" t="19050" r="28380" b="19648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7920" cy="1447202"/>
                    </a:xfrm>
                    <a:prstGeom prst="rect">
                      <a:avLst/>
                    </a:prstGeom>
                    <a:noFill/>
                    <a:ln w="12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300C5" w:rsidRDefault="00D300C5">
      <w:pPr>
        <w:pStyle w:val="Standard"/>
        <w:spacing w:after="0" w:line="240" w:lineRule="auto"/>
        <w:rPr>
          <w:rFonts w:ascii="Arial" w:hAnsi="Arial" w:cs="Arial"/>
        </w:rPr>
      </w:pPr>
    </w:p>
    <w:p w:rsidR="00D300C5" w:rsidRDefault="00DB182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DE EDUCACIÓN </w:t>
      </w:r>
    </w:p>
    <w:p w:rsidR="00D300C5" w:rsidRDefault="00D300C5">
      <w:pPr>
        <w:pStyle w:val="Sinespaciado"/>
        <w:jc w:val="center"/>
        <w:rPr>
          <w:rFonts w:ascii="Arial" w:hAnsi="Arial" w:cs="Arial"/>
          <w:b/>
        </w:rPr>
      </w:pPr>
    </w:p>
    <w:p w:rsidR="00D300C5" w:rsidRDefault="00DB1829">
      <w:pPr>
        <w:pStyle w:val="Sinespaciado"/>
      </w:pPr>
      <w:r>
        <w:rPr>
          <w:rFonts w:ascii="Arial" w:hAnsi="Arial" w:cs="Arial"/>
          <w:b/>
        </w:rPr>
        <w:t>AREA:</w:t>
      </w:r>
      <w:r>
        <w:rPr>
          <w:rFonts w:ascii="Arial" w:hAnsi="Arial" w:cs="Arial"/>
        </w:rPr>
        <w:t xml:space="preserve"> CIENCIAS NATURALES Y EDUCACIÓN AMBIENTAL</w:t>
      </w:r>
    </w:p>
    <w:p w:rsidR="00D300C5" w:rsidRDefault="00DB1829">
      <w:pPr>
        <w:pStyle w:val="Standard"/>
        <w:spacing w:after="0" w:line="240" w:lineRule="auto"/>
      </w:pPr>
      <w:r>
        <w:rPr>
          <w:rFonts w:ascii="Arial" w:hAnsi="Arial" w:cs="Arial"/>
          <w:b/>
          <w:color w:val="000000"/>
        </w:rPr>
        <w:t>COMPONENTE DE FORMACION:</w:t>
      </w:r>
      <w:r>
        <w:rPr>
          <w:rFonts w:ascii="Arial" w:hAnsi="Arial" w:cs="Arial"/>
          <w:color w:val="000000"/>
        </w:rPr>
        <w:t xml:space="preserve"> Técnico científico</w:t>
      </w:r>
    </w:p>
    <w:p w:rsidR="00D300C5" w:rsidRDefault="00DB182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DECIMO</w:t>
      </w:r>
    </w:p>
    <w:p w:rsidR="00D300C5" w:rsidRDefault="00DB182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DE GRADO:</w:t>
      </w:r>
    </w:p>
    <w:p w:rsidR="00D300C5" w:rsidRDefault="00D300C5">
      <w:pPr>
        <w:pStyle w:val="Sinespaciado"/>
        <w:rPr>
          <w:rFonts w:ascii="Arial" w:hAnsi="Arial" w:cs="Arial"/>
        </w:rPr>
      </w:pP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Explicar la diversidad biológica como </w:t>
      </w:r>
      <w:r>
        <w:rPr>
          <w:rFonts w:ascii="Arial" w:hAnsi="Arial" w:cs="Arial"/>
          <w:color w:val="000000"/>
          <w:lang w:eastAsia="es-CO"/>
        </w:rPr>
        <w:t xml:space="preserve">consecuencia de cambios ambientales, genéticos y de relaciones dinámicas dentro de los ecosistemas. </w:t>
      </w: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Relacionar la estructura de las moléculas orgánicas e inorgánicas con sus propiedades físicas y químicas y su capacidad de cambio químico. </w:t>
      </w:r>
    </w:p>
    <w:p w:rsidR="00D300C5" w:rsidRDefault="00DB1829">
      <w:pPr>
        <w:widowControl/>
        <w:numPr>
          <w:ilvl w:val="0"/>
          <w:numId w:val="25"/>
        </w:numPr>
        <w:suppressAutoHyphens w:val="0"/>
        <w:autoSpaceDE w:val="0"/>
        <w:ind w:left="426"/>
        <w:jc w:val="both"/>
        <w:textAlignment w:val="auto"/>
      </w:pPr>
      <w:r>
        <w:rPr>
          <w:rFonts w:ascii="Arial" w:hAnsi="Arial" w:cs="Arial"/>
          <w:color w:val="000000"/>
          <w:lang w:eastAsia="es-CO"/>
        </w:rPr>
        <w:t>Explicar las fu</w:t>
      </w:r>
      <w:r>
        <w:rPr>
          <w:rFonts w:ascii="Arial" w:hAnsi="Arial" w:cs="Arial"/>
          <w:color w:val="000000"/>
          <w:lang w:eastAsia="es-CO"/>
        </w:rPr>
        <w:t xml:space="preserve">erzas entre objetos como interacciones debidas a la carga eléctrica y a la masa. </w:t>
      </w:r>
    </w:p>
    <w:p w:rsidR="00D300C5" w:rsidRDefault="00D300C5">
      <w:pPr>
        <w:pStyle w:val="Standard"/>
        <w:spacing w:after="0" w:line="240" w:lineRule="auto"/>
        <w:rPr>
          <w:rFonts w:ascii="Arial" w:hAnsi="Arial" w:cs="Arial"/>
        </w:rPr>
      </w:pPr>
    </w:p>
    <w:p w:rsidR="00D300C5" w:rsidRDefault="00D300C5">
      <w:pPr>
        <w:pStyle w:val="Standard"/>
        <w:spacing w:after="0" w:line="240" w:lineRule="auto"/>
        <w:rPr>
          <w:rFonts w:ascii="Arial" w:hAnsi="Arial" w:cs="Arial"/>
        </w:rPr>
      </w:pPr>
    </w:p>
    <w:tbl>
      <w:tblPr>
        <w:tblW w:w="13070" w:type="dxa"/>
        <w:tblInd w:w="4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1029"/>
        <w:gridCol w:w="802"/>
        <w:gridCol w:w="471"/>
        <w:gridCol w:w="2410"/>
        <w:gridCol w:w="142"/>
        <w:gridCol w:w="1637"/>
        <w:gridCol w:w="1762"/>
        <w:gridCol w:w="2328"/>
      </w:tblGrid>
      <w:tr w:rsidR="00D300C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PERIODO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PROCESOS BÁSICOS O EJES CURRICULARES  O  ENUNCIADO IDENTIFICADOR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O PREGUNTAS PROBLEMATIZADORAS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¿Qué importancia tienen los cambios químicos en los seres vivos?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¿Qué procesos tecnológicos en el ambiente natural y sociocultural se ven afectados por la química de los seres vivos?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COMPETENCIAS: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Trabajo en equipo: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N6. Valora la importancia del trabajo en equipo para explicar y modelar  las ciencias </w:t>
            </w:r>
            <w:r>
              <w:rPr>
                <w:rFonts w:ascii="Arial" w:hAnsi="Arial" w:cs="Arial"/>
              </w:rPr>
              <w:t>naturales y  justifica los roles de las personas en el equipo.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eastAsia="Arial Narrow" w:hAnsi="Arial" w:cs="Arial"/>
                <w:b/>
                <w:color w:val="000000"/>
              </w:rPr>
            </w:pPr>
            <w:r>
              <w:rPr>
                <w:rFonts w:ascii="Arial" w:eastAsia="Arial Narrow" w:hAnsi="Arial" w:cs="Arial"/>
                <w:b/>
                <w:color w:val="000000"/>
              </w:rPr>
              <w:lastRenderedPageBreak/>
              <w:t>PENSAMIENTO Y RAZONAMIENTO LOGICO MATEMATICO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N5.Concibe situaciones problema aplicando el pensamiento y razonamiento  lógico matemático mediante la utilización de herramientas tecnológicas y </w:t>
            </w:r>
            <w:r>
              <w:rPr>
                <w:rFonts w:ascii="Arial" w:hAnsi="Arial" w:cs="Arial"/>
              </w:rPr>
              <w:t>de laboratorio.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INVESTIGACIÓN CIENTIFICA: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N4. Investiga con  criterio científico en busca de soluciones a </w:t>
            </w:r>
            <w:r>
              <w:rPr>
                <w:rFonts w:ascii="Arial" w:hAnsi="Arial" w:cs="Arial"/>
                <w:bCs/>
                <w:color w:val="000000"/>
              </w:rPr>
              <w:t>problemas culturales  y/o científicos.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N5.Escoge y propone por su cuenta posibles soluciones a problemas culturales y/o científicos.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Manejo de herra</w:t>
            </w:r>
            <w:r>
              <w:rPr>
                <w:rFonts w:ascii="Arial" w:hAnsi="Arial" w:cs="Arial"/>
                <w:b/>
              </w:rPr>
              <w:t>mientas tecnológicas e informáticas: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N3. Aplica      en forma correcta las herramientas tecnológicas e informáticas como un medio para adquirir conocimientos y usarlos en diferentes campos.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PLANTEAMIENTO Y SOLUCIÓN DE PROBLEMAS: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N4. Analiza las diferentes</w:t>
            </w:r>
            <w:r>
              <w:rPr>
                <w:rFonts w:ascii="Arial" w:hAnsi="Arial" w:cs="Arial"/>
              </w:rPr>
              <w:t xml:space="preserve"> interrelaciones encontradas en la búsqueda de las  posibles soluciones a los problemas.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N5. Propone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soluciones a  problemas.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DESARROLLO DEL LENGUAJE EPISTEMOLÓGICO.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N2. Distingue el lenguaje epistemológico de las ciencias naturales.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N4. Explica </w:t>
            </w:r>
            <w:r>
              <w:rPr>
                <w:rFonts w:ascii="Arial" w:hAnsi="Arial" w:cs="Arial"/>
              </w:rPr>
              <w:t>utilizando lenguaje epistemológico  propio de las ciencias naturales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Semanas</w:t>
            </w: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ESTANDARES: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Explico la relación entre el ADN, el ambiente y la diversidad de los seres vivos.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Explico las relaciones entre materia y energía en las cadenas alimentarias.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Argumento la importancia de la fotosíntesis como un proceso de conversión de energía necesaria para organismos aerobios.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Verifico la utilidad de microorganismos en la industria alimenticia.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Cumplo mi función cuando trabajo en grupo y respeto las funciones </w:t>
            </w:r>
            <w:r>
              <w:rPr>
                <w:rFonts w:ascii="Arial" w:hAnsi="Arial" w:cs="Arial"/>
                <w:color w:val="000000"/>
              </w:rPr>
              <w:t>de otras personas.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Diseño y aplico estrategias para el manejo de basuras en mi colegio.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Tomo decisiones sobre alimentación y práctica de ejercicios  que favorezcan mi salud.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10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D300C5" w:rsidRDefault="00DB1829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t>Explica la relación entre el ADN, el ambiente y la diversidad de los</w:t>
            </w:r>
            <w:r>
              <w:rPr>
                <w:rFonts w:ascii="Arial" w:hAnsi="Arial" w:cs="Arial"/>
                <w:color w:val="000000"/>
                <w:lang w:val="es-MX" w:eastAsia="en-US"/>
              </w:rPr>
              <w:t xml:space="preserve"> seres vivos.</w:t>
            </w:r>
          </w:p>
          <w:p w:rsidR="00D300C5" w:rsidRDefault="00DB1829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t>Explica las relaciones entre materia y energía en las cadenas alimentarias.</w:t>
            </w:r>
          </w:p>
          <w:p w:rsidR="00D300C5" w:rsidRDefault="00DB1829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t>Argumenta la importancia de la fotosíntesis como un proceso de conversión de energía necesaria para organismos aerobios.</w:t>
            </w:r>
          </w:p>
          <w:p w:rsidR="00D300C5" w:rsidRDefault="00DB1829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lastRenderedPageBreak/>
              <w:t xml:space="preserve">Verifica la utilidad de los microorganismos </w:t>
            </w:r>
            <w:r>
              <w:rPr>
                <w:rFonts w:ascii="Arial" w:hAnsi="Arial" w:cs="Arial"/>
                <w:color w:val="000000"/>
                <w:lang w:val="es-MX" w:eastAsia="en-US"/>
              </w:rPr>
              <w:t>en la industria alimenticia.</w:t>
            </w:r>
          </w:p>
          <w:p w:rsidR="00D300C5" w:rsidRDefault="00DB1829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t>Cumple su  función cuando trabajo en grupo y respeta las funciones de otras personas.</w:t>
            </w:r>
          </w:p>
          <w:p w:rsidR="00D300C5" w:rsidRDefault="00DB1829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t>Diseña y aplica estrategias para el manejo de basuras en su entorno.</w:t>
            </w:r>
          </w:p>
          <w:p w:rsidR="00D300C5" w:rsidRDefault="00DB1829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t>Toma decisiones sobre su alimentación y la práctica de ejercicios  que f</w:t>
            </w:r>
            <w:r>
              <w:rPr>
                <w:rFonts w:ascii="Arial" w:hAnsi="Arial" w:cs="Arial"/>
                <w:color w:val="000000"/>
                <w:lang w:val="es-MX" w:eastAsia="en-US"/>
              </w:rPr>
              <w:t>avorezcan su salud.</w:t>
            </w:r>
          </w:p>
          <w:p w:rsidR="00D300C5" w:rsidRDefault="00DB1829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t>Presenta un comportamiento acorde con el desarrollo de la clase.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CONTENIDOS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Bioquímica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Biomoleculas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Azucares, carbohidratos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Lípidos, proteínas y ácidos nucleicos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Vitaminas y hormonas.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Estabilidad y flujo de materia y energía en los </w:t>
            </w:r>
            <w:r>
              <w:rPr>
                <w:rFonts w:ascii="Arial" w:hAnsi="Arial" w:cs="Arial"/>
                <w:bCs/>
                <w:color w:val="000000"/>
              </w:rPr>
              <w:t>seres vivos.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Explico la relación entre el ADN, el ambiente y la diversidad de los seres vivos.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Explico las relaciones entre materia y energía en las cadenas alimentarias.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Argumento la importancia de la </w:t>
            </w:r>
            <w:r>
              <w:rPr>
                <w:rFonts w:ascii="Arial" w:hAnsi="Arial" w:cs="Arial"/>
              </w:rPr>
              <w:t>fotosíntesis como un proceso de conversión de energía necesaria para organismos aerobios.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Verifico la utilidad de microorganismos en la industria alimenticia.</w:t>
            </w:r>
          </w:p>
          <w:p w:rsidR="00D300C5" w:rsidRDefault="00DB182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Presento en forma ordenada y clara tareas, trabajos y consultas.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Cumplo mi función cuando trabajo</w:t>
            </w:r>
            <w:r>
              <w:rPr>
                <w:rFonts w:ascii="Arial" w:hAnsi="Arial" w:cs="Arial"/>
              </w:rPr>
              <w:t xml:space="preserve"> en grupo y respeto las funciones de otras personas.</w:t>
            </w:r>
          </w:p>
          <w:p w:rsidR="00D300C5" w:rsidRDefault="00DB1829">
            <w:pPr>
              <w:pStyle w:val="Standard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aplico estrategias para el manejo de basuras en mi colegio.</w:t>
            </w:r>
          </w:p>
          <w:p w:rsidR="00D300C5" w:rsidRDefault="00DB1829">
            <w:pPr>
              <w:pStyle w:val="Standard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 decisiones sobre alimentación y práctica de ejercicios  que favorezcan mi salud.</w:t>
            </w:r>
          </w:p>
          <w:p w:rsidR="00D300C5" w:rsidRDefault="00D300C5">
            <w:pPr>
              <w:pStyle w:val="Standard"/>
              <w:autoSpaceDE w:val="0"/>
              <w:rPr>
                <w:rFonts w:ascii="Arial" w:hAnsi="Arial" w:cs="Arial"/>
              </w:rPr>
            </w:pPr>
          </w:p>
          <w:p w:rsidR="00D300C5" w:rsidRDefault="00D300C5">
            <w:pPr>
              <w:pStyle w:val="Standard"/>
              <w:autoSpaceDE w:val="0"/>
              <w:rPr>
                <w:rFonts w:ascii="Arial" w:hAnsi="Arial" w:cs="Arial"/>
              </w:rPr>
            </w:pPr>
          </w:p>
          <w:p w:rsidR="00D300C5" w:rsidRDefault="00D300C5">
            <w:pPr>
              <w:pStyle w:val="Standard"/>
              <w:autoSpaceDE w:val="0"/>
              <w:rPr>
                <w:rFonts w:ascii="Arial" w:hAnsi="Arial" w:cs="Arial"/>
              </w:rPr>
            </w:pPr>
          </w:p>
          <w:p w:rsidR="00D300C5" w:rsidRDefault="00D300C5">
            <w:pPr>
              <w:pStyle w:val="Standard"/>
              <w:autoSpaceDE w:val="0"/>
              <w:rPr>
                <w:rFonts w:ascii="Arial" w:hAnsi="Arial" w:cs="Arial"/>
              </w:rPr>
            </w:pPr>
          </w:p>
          <w:p w:rsidR="00D300C5" w:rsidRDefault="00D300C5">
            <w:pPr>
              <w:pStyle w:val="Standard"/>
              <w:autoSpaceDE w:val="0"/>
              <w:rPr>
                <w:rFonts w:ascii="Arial" w:hAnsi="Arial" w:cs="Arial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LOS RECURSOS Y ESTRATEGIAS PEDAGOGICAS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RECURSOS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lang w:val="es-ES" w:eastAsia="es-E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ACTIVIDADES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lang w:val="es-ES" w:eastAsia="es-ES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 xml:space="preserve">Se asume como modelo pedagógico institucional, </w:t>
            </w:r>
            <w:r>
              <w:rPr>
                <w:rFonts w:ascii="Arial" w:hAnsi="Arial" w:cs="Arial"/>
                <w:bCs/>
                <w:i/>
                <w:iCs/>
                <w:color w:val="000000"/>
                <w:u w:val="single"/>
              </w:rPr>
              <w:t xml:space="preserve">el 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modelo</w:t>
            </w:r>
            <w:r>
              <w:rPr>
                <w:rFonts w:ascii="Arial" w:hAnsi="Arial" w:cs="Arial"/>
                <w:bCs/>
                <w:i/>
                <w:iCs/>
                <w:color w:val="000000"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  <w:color w:val="000000"/>
              </w:rPr>
              <w:t xml:space="preserve"> Desde esta perspectiva, el énfasis se realiza en el aprendizaje experiencial y experimental.</w:t>
            </w:r>
          </w:p>
          <w:p w:rsidR="00D300C5" w:rsidRDefault="00DB1829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ESTRATEGIAS INDIRECTAS</w:t>
            </w: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 xml:space="preserve">ESTRATEGIAS METACOGNITIVAS </w:t>
            </w: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Hacen posible el control del propio aprendizaje mediante: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concentración de la atención.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planeación del aprendizaje.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evaluación del propio aprendizaje.</w:t>
            </w:r>
          </w:p>
          <w:p w:rsidR="00D300C5" w:rsidRDefault="00D300C5">
            <w:pPr>
              <w:pStyle w:val="Standard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 xml:space="preserve">ESTRATEGIAS AFECTIVAS Ayudan a los estudiantes a ganar control sobre sus emociones, actitudes, </w:t>
            </w: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motivaciones y valores.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disminución de la ansiedad.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propia estimulación.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medición de nuestra temperatura emocional.</w:t>
            </w:r>
          </w:p>
          <w:p w:rsidR="00D300C5" w:rsidRDefault="00D300C5">
            <w:pPr>
              <w:pStyle w:val="Standard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ESTRATEGIAS SOCIALES Apoyan a los estudiantes en: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Su interacción con otros y comprender la formulación de preguntas.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cooperació</w:t>
            </w: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n con otros.</w:t>
            </w:r>
          </w:p>
          <w:p w:rsidR="00D300C5" w:rsidRDefault="00DB1829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s-ES" w:eastAsia="es-ES"/>
              </w:rPr>
              <w:t>La empatía con otros.</w:t>
            </w: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ES" w:eastAsia="es-ES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s-E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Textos de bibliobanco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Fotocopias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Biblioteca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Videos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Laboratorios de Ciencias Naturales, de Física y  de Química</w:t>
            </w:r>
          </w:p>
          <w:p w:rsidR="00D300C5" w:rsidRDefault="00DB182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color w:val="000000"/>
                <w:lang w:val="es-MX" w:eastAsia="es-ES"/>
              </w:rPr>
              <w:t>Salas de video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Talleres individuales y en grupo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Prácticas experimentales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Presentación de 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informes de laboratorio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Presentación del cuaderno y notas organizadas.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Planteamiento y solución de problemas.</w:t>
            </w:r>
          </w:p>
          <w:p w:rsidR="00D300C5" w:rsidRDefault="00DB182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Elaboración de dibujos y tablas.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LOS CRITERIOS Y ESTRATEGIAS DE EVALUACION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409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Continua: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Seguimiento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que permita apreciar el progreso y dificultades de cada estudiante.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Trabajo individual.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Trabajo en grupo.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Talleres.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Consultar en diferentes fuentes, información  sobre el tema  asignado para adquirir conocimientos previos y luego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socializarlos en clase.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Explicación del tema.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Solución y socialización de talleres en pequeños grupos de trabajo.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Valorativa: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Valora el desempeño de los estudiantes con base en la relación entre los Estándares Básicos de</w:t>
            </w:r>
            <w:r>
              <w:rPr>
                <w:rFonts w:ascii="Arial" w:hAnsi="Arial" w:cs="Arial"/>
                <w:bCs/>
                <w:color w:val="000000"/>
              </w:rPr>
              <w:t xml:space="preserve"> Competencias, los Indicadores asumidos por la institución y las evidencias del desempeño demostrado por el estudiante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Interés demostrado durante el desarrollo de las clases.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Solución de talleres individuales.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Sustentación de  informes de laboratorio</w:t>
            </w:r>
          </w:p>
          <w:p w:rsidR="00D300C5" w:rsidRDefault="00DB1829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Cuaderno y notas organizadas.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Desarrollar crucigramas, sopas de letras, párrafos coherentes con el tema.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Solucionar en equipos y de forma individual Talleres sobre  un determinado tema.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Mantener de forma organizada las notas de clase y el resumen de los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diferentes contenidos.</w:t>
            </w:r>
          </w:p>
          <w:p w:rsidR="00D300C5" w:rsidRDefault="00DB1829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Participación en clase.</w:t>
            </w:r>
          </w:p>
          <w:p w:rsidR="00D300C5" w:rsidRDefault="00D300C5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Integral: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Que tenga en la cuenta lo cognitivo, lo personal y lo comportamental.</w:t>
            </w:r>
          </w:p>
          <w:p w:rsidR="00D300C5" w:rsidRDefault="00DB1829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bCs/>
                <w:color w:val="000000"/>
                <w:lang w:val="es-MX" w:eastAsia="es-ES"/>
              </w:rPr>
            </w:pPr>
            <w:r>
              <w:rPr>
                <w:rFonts w:ascii="Arial" w:hAnsi="Arial" w:cs="Arial"/>
                <w:bCs/>
                <w:color w:val="000000"/>
                <w:lang w:val="es-MX" w:eastAsia="es-ES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 identifican los criterios en cada nivel, permitiendo que el alumno pueda </w:t>
            </w:r>
            <w:r>
              <w:rPr>
                <w:rFonts w:ascii="Arial" w:hAnsi="Arial" w:cs="Arial"/>
                <w:color w:val="000000"/>
              </w:rPr>
              <w:t xml:space="preserve">conocerlos y saber lo que ha alcanzado y lo que le falta por desarrollar. Los rangos deben </w:t>
            </w:r>
            <w:r>
              <w:rPr>
                <w:rFonts w:ascii="Arial" w:hAnsi="Arial" w:cs="Arial"/>
                <w:color w:val="000000"/>
              </w:rPr>
              <w:lastRenderedPageBreak/>
              <w:t>representar los grados de logro, por medio de escala valorativa.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Pruebas orales y escritas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Sustentaciones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Demostraciones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Consultas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Las actitudes</w:t>
            </w:r>
          </w:p>
          <w:p w:rsidR="00D300C5" w:rsidRDefault="00DB1829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 xml:space="preserve">Los aportes al tema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>tratado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Formativa e inclusiva: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Análisis del rendimiento académico individual y  grupal.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Revisión y replanteamiento de las </w:t>
            </w:r>
            <w:r>
              <w:rPr>
                <w:rFonts w:ascii="Arial" w:hAnsi="Arial" w:cs="Arial"/>
                <w:color w:val="000000"/>
              </w:rPr>
              <w:t>estrategias metodológicas.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Diálogo con el alumno y padre de familia para establecer las causas de su rendimiento y actitud.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Elaboración de un plan de refuerzo.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Motivación y seguimiento continuo.</w:t>
            </w:r>
          </w:p>
          <w:p w:rsidR="00D300C5" w:rsidRDefault="00DB1829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Asesoría personalizada.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Equitativa y flexible:</w:t>
            </w:r>
          </w:p>
          <w:p w:rsidR="00D300C5" w:rsidRDefault="00DB182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</w:rPr>
              <w:t xml:space="preserve">Basada en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  <w:color w:val="000000"/>
              </w:rPr>
              <w:t>personal, ritmos y niveles de aprendizaje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  <w:color w:val="000000"/>
              </w:rPr>
              <w:t xml:space="preserve">del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educando.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Identificar las diferencias individuales  que se evidencian en el grupo.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Diálogos permanentes con los alumnos con di</w:t>
            </w:r>
            <w:r>
              <w:rPr>
                <w:rFonts w:ascii="Arial" w:hAnsi="Arial" w:cs="Arial"/>
                <w:color w:val="000000"/>
                <w:lang w:val="es-MX"/>
              </w:rPr>
              <w:t>ficultades.</w:t>
            </w:r>
          </w:p>
          <w:p w:rsidR="00D300C5" w:rsidRDefault="00DB1829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Planes de mejoramiento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Elaboración conjunta entre alumno, padre de familia y docente de un plan de mejoramiento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efectuará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Sistemática: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Basada en principios pedagógicos y relacionados con los fines y objetivos de la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educación, los contenidos y los métodos.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Presentar oportunamente los resultados de las evaluaciones.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Realizar procesos de retroalimentación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Revisar y corregir actividades y evaluaciones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Aclarar dudas</w:t>
            </w:r>
          </w:p>
          <w:p w:rsidR="00D300C5" w:rsidRDefault="00DB1829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Profundizar sobre el tema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 efectuará en forma </w:t>
            </w:r>
            <w:r>
              <w:rPr>
                <w:rFonts w:ascii="Arial" w:hAnsi="Arial" w:cs="Arial"/>
                <w:color w:val="000000"/>
              </w:rPr>
              <w:t>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Participativa: que propicie la autoevaluación,  la Coevaluación y la Heteroevaluación.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Indagar sobre la historia personal, familiar e institucional del alumno. Conocer el proyecto de vida del estudiante.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Asesorías de Sico orientación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 eva</w:t>
            </w:r>
            <w:r>
              <w:rPr>
                <w:rFonts w:ascii="Arial" w:hAnsi="Arial" w:cs="Arial"/>
                <w:color w:val="000000"/>
              </w:rPr>
              <w:t>luación,</w:t>
            </w:r>
          </w:p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Heteroevaluación</w:t>
            </w:r>
          </w:p>
          <w:p w:rsidR="00D300C5" w:rsidRDefault="00DB182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Coevaluación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Teniendo en cuenta Interés, capacidades individuales, ritmos de aprendizaje, dificultades, </w:t>
            </w:r>
            <w:r>
              <w:rPr>
                <w:rFonts w:ascii="Arial" w:hAnsi="Arial" w:cs="Arial"/>
                <w:color w:val="000000"/>
              </w:rPr>
              <w:lastRenderedPageBreak/>
              <w:t>limitaciones de tipo afectivo, familiar, nutricional, entorno social, físicas y discapacidad de cualquier índole.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Se efectuará</w:t>
            </w:r>
            <w:r>
              <w:rPr>
                <w:rFonts w:ascii="Arial" w:hAnsi="Arial" w:cs="Arial"/>
                <w:color w:val="000000"/>
              </w:rPr>
              <w:t xml:space="preserve"> en forma permanente</w:t>
            </w:r>
          </w:p>
          <w:p w:rsidR="00D300C5" w:rsidRDefault="00D300C5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ADECUACIONES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Diálogo permanente con el estudiante y el padre de familia.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Establecer compromisos con el estudiante.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Reforzar conocimientos extra clase.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Trabajar coordinadamente con Sico orientación.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Formar grupos especiales de trabajo</w:t>
            </w:r>
            <w:r>
              <w:rPr>
                <w:rFonts w:ascii="Arial" w:hAnsi="Arial" w:cs="Arial"/>
                <w:bCs/>
                <w:color w:val="000000"/>
              </w:rPr>
              <w:t xml:space="preserve"> con tutoría de los más avanzados.</w:t>
            </w:r>
          </w:p>
          <w:p w:rsidR="00D300C5" w:rsidRDefault="00DB1829">
            <w:pPr>
              <w:pStyle w:val="Standard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Hacer repasos al terminar el tema para aclarar dudas.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300C5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300C5" w:rsidRDefault="00D300C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PLANES DE MEJORAMIENTO CONTINUO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RECUPERACION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NIVELACION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PROFUNDIZACION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Talleres.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Consultas y sustentación.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Diálogo con el alumno y padre de familia o acudiente.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Asesorías por parte del docente.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Prueba escrita sobre los temas analizados en clase</w:t>
            </w:r>
          </w:p>
        </w:tc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Consulta y sustentación sobre los temas desarrollados en clase.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Asesorías por parte del docente.</w:t>
            </w:r>
          </w:p>
          <w:p w:rsidR="00D300C5" w:rsidRDefault="00DB1829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Prueba oral y escrita sobre la consulta.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Búsqueda en diversas fuentes de ar</w:t>
            </w:r>
            <w:r>
              <w:rPr>
                <w:rFonts w:ascii="Arial" w:hAnsi="Arial" w:cs="Arial"/>
                <w:color w:val="000000"/>
                <w:lang w:val="es-ES"/>
              </w:rPr>
              <w:t>tículos sobre los últimos avances científicos en campos relacionados.</w:t>
            </w:r>
          </w:p>
          <w:p w:rsidR="00D300C5" w:rsidRDefault="00DB182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 Socialización del tema ante el grupo.</w:t>
            </w:r>
          </w:p>
          <w:p w:rsidR="00D300C5" w:rsidRDefault="00DB182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Acompañamiento por parte del docente</w:t>
            </w:r>
          </w:p>
        </w:tc>
      </w:tr>
      <w:tr w:rsidR="00D300C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OBSERVACIONES.</w:t>
            </w:r>
          </w:p>
          <w:p w:rsidR="00D300C5" w:rsidRDefault="00DB1829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Los contenidos del área serán tema de trabajo de las actividades institucionales cuando estas </w:t>
            </w:r>
            <w:r>
              <w:rPr>
                <w:rFonts w:ascii="Arial" w:hAnsi="Arial" w:cs="Arial"/>
                <w:bCs/>
                <w:color w:val="000000"/>
              </w:rPr>
              <w:t>interfieran en el desarrollo de los mismos y podrán materializarse en consultas, carteleras, representaciones, proyecciones, exposiciones, relacionadas con la actividad institucional programada.</w:t>
            </w:r>
          </w:p>
        </w:tc>
      </w:tr>
    </w:tbl>
    <w:p w:rsidR="00D300C5" w:rsidRDefault="00D300C5">
      <w:pPr>
        <w:pStyle w:val="Standard"/>
        <w:rPr>
          <w:rFonts w:ascii="Arial" w:hAnsi="Arial" w:cs="Arial"/>
        </w:rPr>
      </w:pPr>
    </w:p>
    <w:p w:rsidR="00D300C5" w:rsidRDefault="00D300C5">
      <w:pPr>
        <w:pStyle w:val="Standard"/>
        <w:rPr>
          <w:rFonts w:ascii="Arial" w:hAnsi="Arial" w:cs="Arial"/>
        </w:rPr>
      </w:pPr>
    </w:p>
    <w:sectPr w:rsidR="00D300C5">
      <w:footerReference w:type="default" r:id="rId8"/>
      <w:pgSz w:w="16838" w:h="11906" w:orient="landscape"/>
      <w:pgMar w:top="1418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29" w:rsidRDefault="00DB1829">
      <w:r>
        <w:separator/>
      </w:r>
    </w:p>
  </w:endnote>
  <w:endnote w:type="continuationSeparator" w:id="0">
    <w:p w:rsidR="00DB1829" w:rsidRDefault="00DB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24" w:rsidRDefault="00DB1829">
    <w:pPr>
      <w:pStyle w:val="Piedepgina"/>
      <w:jc w:val="center"/>
    </w:pP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0A0540">
      <w:rPr>
        <w:noProof/>
        <w:lang w:val="es-ES"/>
      </w:rPr>
      <w:t>2</w:t>
    </w:r>
    <w:r>
      <w:rPr>
        <w:lang w:val="es-ES"/>
      </w:rPr>
      <w:fldChar w:fldCharType="end"/>
    </w:r>
  </w:p>
  <w:p w:rsidR="00231324" w:rsidRDefault="00DB18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29" w:rsidRDefault="00DB1829">
      <w:r>
        <w:rPr>
          <w:color w:val="000000"/>
        </w:rPr>
        <w:separator/>
      </w:r>
    </w:p>
  </w:footnote>
  <w:footnote w:type="continuationSeparator" w:id="0">
    <w:p w:rsidR="00DB1829" w:rsidRDefault="00DB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045F"/>
    <w:multiLevelType w:val="multilevel"/>
    <w:tmpl w:val="C62870EC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lang w:val="es-E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lang w:val="es-E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lang w:val="es-E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4BA4CE7"/>
    <w:multiLevelType w:val="multilevel"/>
    <w:tmpl w:val="E90C209C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F814C5E"/>
    <w:multiLevelType w:val="multilevel"/>
    <w:tmpl w:val="EFA6781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08838D2"/>
    <w:multiLevelType w:val="multilevel"/>
    <w:tmpl w:val="2F8C89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CD5A30"/>
    <w:multiLevelType w:val="multilevel"/>
    <w:tmpl w:val="647A3C38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57D457D"/>
    <w:multiLevelType w:val="multilevel"/>
    <w:tmpl w:val="06B23D4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374D52D5"/>
    <w:multiLevelType w:val="multilevel"/>
    <w:tmpl w:val="EA14AFC6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06D538F"/>
    <w:multiLevelType w:val="multilevel"/>
    <w:tmpl w:val="B5CE4620"/>
    <w:styleLink w:val="WW8Num16"/>
    <w:lvl w:ilvl="0">
      <w:numFmt w:val="bullet"/>
      <w:lvlText w:val="•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438F0CEB"/>
    <w:multiLevelType w:val="multilevel"/>
    <w:tmpl w:val="A630F81A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4648014E"/>
    <w:multiLevelType w:val="multilevel"/>
    <w:tmpl w:val="700C040E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49337718"/>
    <w:multiLevelType w:val="multilevel"/>
    <w:tmpl w:val="4B929E56"/>
    <w:styleLink w:val="WW8Num23"/>
    <w:lvl w:ilvl="0">
      <w:numFmt w:val="bullet"/>
      <w:lvlText w:val="•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4D6E2B48"/>
    <w:multiLevelType w:val="multilevel"/>
    <w:tmpl w:val="638E9C22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FEF449E"/>
    <w:multiLevelType w:val="multilevel"/>
    <w:tmpl w:val="376A57DE"/>
    <w:styleLink w:val="WW8Num2"/>
    <w:lvl w:ilvl="0">
      <w:numFmt w:val="bullet"/>
      <w:lvlText w:val=""/>
      <w:lvlJc w:val="left"/>
      <w:rPr>
        <w:rFonts w:ascii="Symbol" w:hAnsi="Symbol" w:cs="Symbol"/>
        <w:color w:val="000000"/>
        <w:lang w:val="es-MX"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lang w:val="es-MX" w:eastAsia="en-U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lang w:val="es-MX" w:eastAsia="en-U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517839D5"/>
    <w:multiLevelType w:val="multilevel"/>
    <w:tmpl w:val="B7188FB0"/>
    <w:styleLink w:val="WW8Num9"/>
    <w:lvl w:ilvl="0">
      <w:numFmt w:val="bullet"/>
      <w:lvlText w:val="•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53035A11"/>
    <w:multiLevelType w:val="multilevel"/>
    <w:tmpl w:val="2C145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3DD007C"/>
    <w:multiLevelType w:val="multilevel"/>
    <w:tmpl w:val="856016DA"/>
    <w:styleLink w:val="WW8Num19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BCD0A4E"/>
    <w:multiLevelType w:val="multilevel"/>
    <w:tmpl w:val="F3AA44D8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CF02E3D"/>
    <w:multiLevelType w:val="multilevel"/>
    <w:tmpl w:val="1C2077B2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E762887"/>
    <w:multiLevelType w:val="multilevel"/>
    <w:tmpl w:val="1A72E35A"/>
    <w:styleLink w:val="WW8Num14"/>
    <w:lvl w:ilvl="0">
      <w:start w:val="1"/>
      <w:numFmt w:val="decimal"/>
      <w:lvlText w:val="%1."/>
      <w:lvlJc w:val="left"/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2581178"/>
    <w:multiLevelType w:val="multilevel"/>
    <w:tmpl w:val="C3CE6A92"/>
    <w:styleLink w:val="WW8Num17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63F57AB9"/>
    <w:multiLevelType w:val="multilevel"/>
    <w:tmpl w:val="B114B7B2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6FB65E73"/>
    <w:multiLevelType w:val="multilevel"/>
    <w:tmpl w:val="6056308C"/>
    <w:styleLink w:val="WW8Num13"/>
    <w:lvl w:ilvl="0">
      <w:numFmt w:val="bullet"/>
      <w:lvlText w:val="•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75B73B4A"/>
    <w:multiLevelType w:val="multilevel"/>
    <w:tmpl w:val="A33A71C6"/>
    <w:styleLink w:val="WW8Num10"/>
    <w:lvl w:ilvl="0">
      <w:numFmt w:val="bullet"/>
      <w:lvlText w:val=""/>
      <w:lvlJc w:val="left"/>
      <w:rPr>
        <w:rFonts w:ascii="Symbol" w:hAnsi="Symbol" w:cs="Symbol"/>
        <w:lang w:val="es-ES" w:eastAsia="es-E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es-ES" w:eastAsia="es-E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es-ES" w:eastAsia="es-E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78E36350"/>
    <w:multiLevelType w:val="multilevel"/>
    <w:tmpl w:val="7860724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7BEE1A11"/>
    <w:multiLevelType w:val="multilevel"/>
    <w:tmpl w:val="4CE0B402"/>
    <w:styleLink w:val="WW8Num24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7F8F7549"/>
    <w:multiLevelType w:val="multilevel"/>
    <w:tmpl w:val="A1362340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23"/>
  </w:num>
  <w:num w:numId="8">
    <w:abstractNumId w:val="20"/>
  </w:num>
  <w:num w:numId="9">
    <w:abstractNumId w:val="13"/>
  </w:num>
  <w:num w:numId="10">
    <w:abstractNumId w:val="22"/>
  </w:num>
  <w:num w:numId="11">
    <w:abstractNumId w:val="4"/>
  </w:num>
  <w:num w:numId="12">
    <w:abstractNumId w:val="9"/>
  </w:num>
  <w:num w:numId="13">
    <w:abstractNumId w:val="21"/>
  </w:num>
  <w:num w:numId="14">
    <w:abstractNumId w:val="18"/>
  </w:num>
  <w:num w:numId="15">
    <w:abstractNumId w:val="17"/>
  </w:num>
  <w:num w:numId="16">
    <w:abstractNumId w:val="7"/>
  </w:num>
  <w:num w:numId="17">
    <w:abstractNumId w:val="19"/>
  </w:num>
  <w:num w:numId="18">
    <w:abstractNumId w:val="25"/>
  </w:num>
  <w:num w:numId="19">
    <w:abstractNumId w:val="15"/>
  </w:num>
  <w:num w:numId="20">
    <w:abstractNumId w:val="1"/>
  </w:num>
  <w:num w:numId="21">
    <w:abstractNumId w:val="8"/>
  </w:num>
  <w:num w:numId="22">
    <w:abstractNumId w:val="16"/>
  </w:num>
  <w:num w:numId="23">
    <w:abstractNumId w:val="10"/>
  </w:num>
  <w:num w:numId="24">
    <w:abstractNumId w:val="24"/>
  </w:num>
  <w:num w:numId="25">
    <w:abstractNumId w:val="14"/>
  </w:num>
  <w:num w:numId="26">
    <w:abstractNumId w:val="12"/>
    <w:lvlOverride w:ilvl="0"/>
  </w:num>
  <w:num w:numId="27">
    <w:abstractNumId w:val="3"/>
  </w:num>
  <w:num w:numId="28">
    <w:abstractNumId w:val="24"/>
    <w:lvlOverride w:ilvl="0"/>
  </w:num>
  <w:num w:numId="29">
    <w:abstractNumId w:val="6"/>
    <w:lvlOverride w:ilvl="0"/>
  </w:num>
  <w:num w:numId="30">
    <w:abstractNumId w:val="9"/>
    <w:lvlOverride w:ilvl="0"/>
  </w:num>
  <w:num w:numId="31">
    <w:abstractNumId w:val="17"/>
    <w:lvlOverride w:ilvl="0"/>
  </w:num>
  <w:num w:numId="32">
    <w:abstractNumId w:val="25"/>
    <w:lvlOverride w:ilvl="0"/>
  </w:num>
  <w:num w:numId="33">
    <w:abstractNumId w:val="16"/>
    <w:lvlOverride w:ilvl="0"/>
  </w:num>
  <w:num w:numId="34">
    <w:abstractNumId w:val="11"/>
    <w:lvlOverride w:ilvl="0"/>
  </w:num>
  <w:num w:numId="35">
    <w:abstractNumId w:val="1"/>
    <w:lvlOverride w:ilvl="0"/>
  </w:num>
  <w:num w:numId="36">
    <w:abstractNumId w:val="2"/>
    <w:lvlOverride w:ilvl="0"/>
  </w:num>
  <w:num w:numId="37">
    <w:abstractNumId w:val="8"/>
    <w:lvlOverride w:ilvl="0"/>
  </w:num>
  <w:num w:numId="38">
    <w:abstractNumId w:val="2"/>
    <w:lvlOverride w:ilvl="0"/>
  </w:num>
  <w:num w:numId="39">
    <w:abstractNumId w:val="4"/>
    <w:lvlOverride w:ilvl="0"/>
  </w:num>
  <w:num w:numId="40">
    <w:abstractNumId w:val="19"/>
    <w:lvlOverride w:ilvl="0"/>
  </w:num>
  <w:num w:numId="41">
    <w:abstractNumId w:val="4"/>
    <w:lvlOverride w:ilvl="0"/>
  </w:num>
  <w:num w:numId="42">
    <w:abstractNumId w:val="15"/>
    <w:lvlOverride w:ilvl="0"/>
  </w:num>
  <w:num w:numId="43">
    <w:abstractNumId w:val="22"/>
    <w:lvlOverride w:ilvl="0"/>
  </w:num>
  <w:num w:numId="4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300C5"/>
    <w:rsid w:val="000A0540"/>
    <w:rsid w:val="00D300C5"/>
    <w:rsid w:val="00D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9CA16-A378-439F-9BCC-33823EB7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nespaciado">
    <w:name w:val="No Spacing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Prrafodelista1">
    <w:name w:val="Párrafo de lista1"/>
    <w:basedOn w:val="Standard"/>
    <w:pPr>
      <w:spacing w:after="0"/>
      <w:ind w:left="720"/>
    </w:pPr>
    <w:rPr>
      <w:rFonts w:cs="Calibri"/>
      <w:lang w:val="es-MX"/>
    </w:rPr>
  </w:style>
  <w:style w:type="paragraph" w:styleId="Prrafodelista">
    <w:name w:val="List Paragraph"/>
    <w:basedOn w:val="Standard"/>
    <w:pPr>
      <w:spacing w:after="0"/>
      <w:ind w:left="720"/>
    </w:pPr>
    <w:rPr>
      <w:lang w:val="es-ES"/>
    </w:rPr>
  </w:style>
  <w:style w:type="paragraph" w:styleId="Encabezado">
    <w:name w:val="header"/>
    <w:basedOn w:val="Standard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Standard"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000000"/>
      <w:lang w:val="es-E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color w:val="000000"/>
      <w:lang w:val="es-MX" w:eastAsia="en-U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lang w:val="es-ES" w:eastAsia="es-E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Calibri" w:hAnsi="Calibri" w:cs="Calibri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color w:val="0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eastAsia="Times New Roman" w:hAnsi="Symbol" w:cs="Tahom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styleId="nfasis">
    <w:name w:val="Emphasis"/>
    <w:rPr>
      <w:i/>
      <w:iCs/>
    </w:rPr>
  </w:style>
  <w:style w:type="character" w:customStyle="1" w:styleId="EncabezadoCar">
    <w:name w:val="Encabezado Car"/>
    <w:rPr>
      <w:rFonts w:ascii="Calibri" w:eastAsia="Times New Roman" w:hAnsi="Calibri" w:cs="Times New Roman"/>
      <w:lang w:val="es-CO"/>
    </w:rPr>
  </w:style>
  <w:style w:type="character" w:customStyle="1" w:styleId="PiedepginaCar">
    <w:name w:val="Pie de página Car"/>
    <w:rPr>
      <w:rFonts w:ascii="Calibri" w:eastAsia="Times New Roman" w:hAnsi="Calibri" w:cs="Times New Roman"/>
      <w:lang w:val="es-CO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CO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6269</Words>
  <Characters>34483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Usuario</cp:lastModifiedBy>
  <cp:revision>3</cp:revision>
  <cp:lastPrinted>2013-08-01T19:15:00Z</cp:lastPrinted>
  <dcterms:created xsi:type="dcterms:W3CDTF">2019-03-16T13:20:00Z</dcterms:created>
  <dcterms:modified xsi:type="dcterms:W3CDTF">2019-03-16T13:20:00Z</dcterms:modified>
</cp:coreProperties>
</file>