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7AA" w:rsidRPr="00362691" w:rsidRDefault="005321E0" w:rsidP="00362691">
      <w:pPr>
        <w:spacing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62691">
        <w:rPr>
          <w:rFonts w:ascii="Arial" w:hAnsi="Arial" w:cs="Arial"/>
          <w:b/>
          <w:sz w:val="24"/>
          <w:szCs w:val="24"/>
        </w:rPr>
        <w:t>TALLER DE RECUPERACIÓN</w:t>
      </w:r>
    </w:p>
    <w:p w:rsidR="005321E0" w:rsidRPr="00362691" w:rsidRDefault="003F76DD" w:rsidP="00362691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Cátedra de paz </w:t>
      </w:r>
      <w:r w:rsidR="00DB05B1">
        <w:rPr>
          <w:rFonts w:ascii="Arial" w:hAnsi="Arial" w:cs="Arial"/>
          <w:b/>
          <w:sz w:val="24"/>
          <w:szCs w:val="24"/>
        </w:rPr>
        <w:t>6°.7</w:t>
      </w:r>
    </w:p>
    <w:p w:rsidR="00362691" w:rsidRPr="00362691" w:rsidRDefault="00362691" w:rsidP="00362691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62691">
        <w:rPr>
          <w:rFonts w:ascii="Arial" w:hAnsi="Arial" w:cs="Arial"/>
          <w:b/>
          <w:sz w:val="24"/>
          <w:szCs w:val="24"/>
        </w:rPr>
        <w:t>DOCENTE: ANDRÉS ROBERTO CARDONA</w:t>
      </w:r>
    </w:p>
    <w:p w:rsidR="005321E0" w:rsidRPr="00362691" w:rsidRDefault="005321E0" w:rsidP="00362691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62691">
        <w:rPr>
          <w:rFonts w:ascii="Arial" w:hAnsi="Arial" w:cs="Arial"/>
          <w:b/>
          <w:sz w:val="24"/>
          <w:szCs w:val="24"/>
        </w:rPr>
        <w:t>SEGUNDO PERIODO</w:t>
      </w:r>
      <w:r w:rsidR="00DB05B1">
        <w:rPr>
          <w:rFonts w:ascii="Arial" w:hAnsi="Arial" w:cs="Arial"/>
          <w:b/>
          <w:sz w:val="24"/>
          <w:szCs w:val="24"/>
        </w:rPr>
        <w:t xml:space="preserve"> </w:t>
      </w:r>
    </w:p>
    <w:p w:rsidR="00DD352D" w:rsidRDefault="00DD352D" w:rsidP="00362691">
      <w:pPr>
        <w:pStyle w:val="Prrafodelista"/>
        <w:spacing w:line="240" w:lineRule="auto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DB05B1" w:rsidRDefault="00DB05B1" w:rsidP="00DB05B1">
      <w:pPr>
        <w:pStyle w:val="Prrafodelista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LEE ATENTAMENTE Y RESPONDE</w:t>
      </w:r>
    </w:p>
    <w:p w:rsidR="00DB05B1" w:rsidRDefault="00DB05B1" w:rsidP="00DB05B1">
      <w:pPr>
        <w:pStyle w:val="Prrafodelista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3F76DD" w:rsidRPr="003F76DD" w:rsidRDefault="003F76DD" w:rsidP="003F76DD">
      <w:pPr>
        <w:pStyle w:val="Prrafode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F76DD">
        <w:rPr>
          <w:rFonts w:ascii="Arial" w:hAnsi="Arial" w:cs="Arial"/>
          <w:sz w:val="24"/>
          <w:szCs w:val="24"/>
        </w:rPr>
        <w:t>Ciberbullying es un término que se utiliza para describir cuando un niño o adolescente es molestado, amenazado, acosado, humillado, avergonzado o abusado por otro niño o adolescente, a través de Internet o cualquier medio de comunicación como teléfonos móviles o tablets.</w:t>
      </w:r>
    </w:p>
    <w:p w:rsidR="003F76DD" w:rsidRPr="003F76DD" w:rsidRDefault="003F76DD" w:rsidP="003F76DD">
      <w:pPr>
        <w:pStyle w:val="Prrafode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F76DD" w:rsidRPr="003F76DD" w:rsidRDefault="003F76DD" w:rsidP="003F76DD">
      <w:pPr>
        <w:pStyle w:val="Prrafode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F76DD">
        <w:rPr>
          <w:rFonts w:ascii="Arial" w:hAnsi="Arial" w:cs="Arial"/>
          <w:sz w:val="24"/>
          <w:szCs w:val="24"/>
        </w:rPr>
        <w:t>Se caracteriza por que el acoso se da entre dos iguales, en este caso, menores. Es importante distinguirlo, ya que existen otras prácticas en la que se involucran adultos y que se denominan simplemente ciberacoso o acoso cibernético, con las consecuencias legales que tienen los actos de un mayor de edad en contra de un menor.</w:t>
      </w:r>
    </w:p>
    <w:p w:rsidR="003F76DD" w:rsidRPr="003F76DD" w:rsidRDefault="003F76DD" w:rsidP="003F76DD">
      <w:pPr>
        <w:pStyle w:val="Prrafode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B05B1" w:rsidRDefault="003F76DD" w:rsidP="003F76DD">
      <w:pPr>
        <w:pStyle w:val="Prrafode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F76DD">
        <w:rPr>
          <w:rFonts w:ascii="Arial" w:hAnsi="Arial" w:cs="Arial"/>
          <w:sz w:val="24"/>
          <w:szCs w:val="24"/>
        </w:rPr>
        <w:t>El ciberbullying no es algo que ocurra una sola vez y además se presenta de distintas formas, desde insultos, discriminación o burla sobre características físicas, forma de vestir, gustos, hacer pública información o fotografías que avergüenzan a la víctima, robo de identidad y suplantación, hasta amenazas de daño físico y otros cargos que pueden ser tipificados como delincuencia juvenil.</w:t>
      </w:r>
    </w:p>
    <w:p w:rsidR="003F76DD" w:rsidRDefault="003F76DD" w:rsidP="003F76DD">
      <w:pPr>
        <w:pStyle w:val="Prrafode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B05B1" w:rsidRDefault="003F76DD" w:rsidP="00DB05B1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Explica con tus propias palabras qué es el ciberbullying</w:t>
      </w:r>
      <w:r w:rsidR="00DB05B1" w:rsidRPr="00DB05B1">
        <w:rPr>
          <w:rFonts w:ascii="Arial" w:hAnsi="Arial" w:cs="Arial"/>
          <w:b/>
          <w:sz w:val="24"/>
          <w:szCs w:val="24"/>
        </w:rPr>
        <w:t>?</w:t>
      </w:r>
    </w:p>
    <w:p w:rsidR="003F76DD" w:rsidRPr="00DB05B1" w:rsidRDefault="003F76DD" w:rsidP="00DB05B1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Escribe 5 consecuencias negativas que podría acarear la práctica del ciberbullying</w:t>
      </w:r>
    </w:p>
    <w:p w:rsidR="00DB05B1" w:rsidRPr="00DB05B1" w:rsidRDefault="003F76DD" w:rsidP="00DB05B1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Realiza un símbolo o dibujo que exprese “NO AL CIBER BULLYING”</w:t>
      </w:r>
    </w:p>
    <w:p w:rsidR="00DB05B1" w:rsidRPr="00DB05B1" w:rsidRDefault="00DB05B1" w:rsidP="003F76DD">
      <w:pPr>
        <w:pStyle w:val="Prrafodelista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DB05B1" w:rsidRPr="00DB05B1" w:rsidSect="00F117A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8A6" w:rsidRDefault="00E228A6" w:rsidP="00DD352D">
      <w:pPr>
        <w:spacing w:after="0" w:line="240" w:lineRule="auto"/>
      </w:pPr>
      <w:r>
        <w:separator/>
      </w:r>
    </w:p>
  </w:endnote>
  <w:endnote w:type="continuationSeparator" w:id="0">
    <w:p w:rsidR="00E228A6" w:rsidRDefault="00E228A6" w:rsidP="00DD3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8A6" w:rsidRDefault="00E228A6" w:rsidP="00DD352D">
      <w:pPr>
        <w:spacing w:after="0" w:line="240" w:lineRule="auto"/>
      </w:pPr>
      <w:r>
        <w:separator/>
      </w:r>
    </w:p>
  </w:footnote>
  <w:footnote w:type="continuationSeparator" w:id="0">
    <w:p w:rsidR="00E228A6" w:rsidRDefault="00E228A6" w:rsidP="00DD3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52D" w:rsidRDefault="00CA4DE7">
    <w:pPr>
      <w:pStyle w:val="Encabezado"/>
    </w:pPr>
    <w:r>
      <w:rPr>
        <w:rFonts w:ascii="Monotype Corsiva" w:hAnsi="Monotype Corsiva"/>
        <w:noProof/>
        <w:sz w:val="36"/>
        <w:szCs w:val="36"/>
        <w:lang w:eastAsia="es-CO"/>
      </w:rPr>
      <w:drawing>
        <wp:inline distT="0" distB="0" distL="0" distR="0">
          <wp:extent cx="3857625" cy="828675"/>
          <wp:effectExtent l="0" t="0" r="9525" b="9525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76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006DA"/>
    <w:multiLevelType w:val="hybridMultilevel"/>
    <w:tmpl w:val="EAECE30E"/>
    <w:lvl w:ilvl="0" w:tplc="2AB25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91CF2"/>
    <w:multiLevelType w:val="hybridMultilevel"/>
    <w:tmpl w:val="2DDC9C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1270F"/>
    <w:multiLevelType w:val="hybridMultilevel"/>
    <w:tmpl w:val="392E02B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2071FD"/>
    <w:multiLevelType w:val="hybridMultilevel"/>
    <w:tmpl w:val="AB521A7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E0"/>
    <w:rsid w:val="002571E3"/>
    <w:rsid w:val="00362691"/>
    <w:rsid w:val="003F76DD"/>
    <w:rsid w:val="004A369F"/>
    <w:rsid w:val="005321E0"/>
    <w:rsid w:val="00532F98"/>
    <w:rsid w:val="00AA4D35"/>
    <w:rsid w:val="00B7242A"/>
    <w:rsid w:val="00CA4DE7"/>
    <w:rsid w:val="00DB05B1"/>
    <w:rsid w:val="00DD352D"/>
    <w:rsid w:val="00E228A6"/>
    <w:rsid w:val="00F1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7A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21E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D35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52D"/>
  </w:style>
  <w:style w:type="paragraph" w:styleId="Piedepgina">
    <w:name w:val="footer"/>
    <w:basedOn w:val="Normal"/>
    <w:link w:val="PiedepginaCar"/>
    <w:uiPriority w:val="99"/>
    <w:unhideWhenUsed/>
    <w:rsid w:val="00DD35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52D"/>
  </w:style>
  <w:style w:type="paragraph" w:styleId="Textodeglobo">
    <w:name w:val="Balloon Text"/>
    <w:basedOn w:val="Normal"/>
    <w:link w:val="TextodegloboCar"/>
    <w:uiPriority w:val="99"/>
    <w:semiHidden/>
    <w:unhideWhenUsed/>
    <w:rsid w:val="00AA4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A4D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7A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21E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D35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52D"/>
  </w:style>
  <w:style w:type="paragraph" w:styleId="Piedepgina">
    <w:name w:val="footer"/>
    <w:basedOn w:val="Normal"/>
    <w:link w:val="PiedepginaCar"/>
    <w:uiPriority w:val="99"/>
    <w:unhideWhenUsed/>
    <w:rsid w:val="00DD35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52D"/>
  </w:style>
  <w:style w:type="paragraph" w:styleId="Textodeglobo">
    <w:name w:val="Balloon Text"/>
    <w:basedOn w:val="Normal"/>
    <w:link w:val="TextodegloboCar"/>
    <w:uiPriority w:val="99"/>
    <w:semiHidden/>
    <w:unhideWhenUsed/>
    <w:rsid w:val="00AA4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A4D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9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PLANES DE APOYO CATEDRA DE LA PAZ 6.7.dot</Template>
  <TotalTime>1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SECRETARIA2</cp:lastModifiedBy>
  <cp:revision>2</cp:revision>
  <dcterms:created xsi:type="dcterms:W3CDTF">2018-08-02T14:58:00Z</dcterms:created>
  <dcterms:modified xsi:type="dcterms:W3CDTF">2018-08-02T14:58:00Z</dcterms:modified>
</cp:coreProperties>
</file>